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64E" w14:textId="77777777" w:rsidR="005214D7" w:rsidRDefault="00455E8A" w:rsidP="00465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03219F03" wp14:editId="3BDDD9AE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162175" cy="3714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 New Logo 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759" cy="37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B64F4" w14:textId="3176E983" w:rsidR="00B863F1" w:rsidRPr="00585C40" w:rsidRDefault="004E65C0" w:rsidP="00B863F1">
      <w:pPr>
        <w:pStyle w:val="Title"/>
        <w:rPr>
          <w:sz w:val="44"/>
          <w:szCs w:val="44"/>
        </w:rPr>
      </w:pPr>
      <w:r>
        <w:rPr>
          <w:sz w:val="44"/>
          <w:szCs w:val="44"/>
        </w:rPr>
        <w:t>2022</w:t>
      </w:r>
      <w:r w:rsidR="00585C40" w:rsidRPr="00585C40">
        <w:rPr>
          <w:sz w:val="44"/>
          <w:szCs w:val="44"/>
        </w:rPr>
        <w:t xml:space="preserve"> Prevention Awards of Excellence Nomination Form</w:t>
      </w:r>
    </w:p>
    <w:p w14:paraId="5BFCBD94" w14:textId="03E1CA45" w:rsidR="00B863F1" w:rsidRDefault="00B863F1" w:rsidP="00324D4C">
      <w:pPr>
        <w:pStyle w:val="Heading1"/>
        <w:spacing w:before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4CCC4" wp14:editId="726062E7">
                <wp:simplePos x="0" y="0"/>
                <wp:positionH relativeFrom="column">
                  <wp:posOffset>22860</wp:posOffset>
                </wp:positionH>
                <wp:positionV relativeFrom="paragraph">
                  <wp:posOffset>53975</wp:posOffset>
                </wp:positionV>
                <wp:extent cx="6637655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9F4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4.25pt" to="52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585C40">
        <w:t xml:space="preserve">Nominations must be </w:t>
      </w:r>
      <w:r w:rsidR="00701F6F">
        <w:t xml:space="preserve">emailed and </w:t>
      </w:r>
      <w:r w:rsidR="00585C40">
        <w:t xml:space="preserve">received by 5 p.m. </w:t>
      </w:r>
      <w:r w:rsidR="004E65C0">
        <w:rPr>
          <w:color w:val="FF0000"/>
        </w:rPr>
        <w:t>Wednesday</w:t>
      </w:r>
      <w:r w:rsidR="00585C40" w:rsidRPr="00701F6F">
        <w:rPr>
          <w:color w:val="FF0000"/>
        </w:rPr>
        <w:t xml:space="preserve">, </w:t>
      </w:r>
      <w:r w:rsidR="00701F6F" w:rsidRPr="00701F6F">
        <w:rPr>
          <w:color w:val="FF0000"/>
        </w:rPr>
        <w:t>August</w:t>
      </w:r>
      <w:r w:rsidR="00585C40" w:rsidRPr="00701F6F">
        <w:rPr>
          <w:color w:val="FF0000"/>
        </w:rPr>
        <w:t xml:space="preserve"> </w:t>
      </w:r>
      <w:r w:rsidR="004E65C0">
        <w:rPr>
          <w:color w:val="FF0000"/>
        </w:rPr>
        <w:t>10</w:t>
      </w:r>
      <w:r w:rsidR="00585C40" w:rsidRPr="00701F6F">
        <w:rPr>
          <w:color w:val="FF0000"/>
        </w:rPr>
        <w:t xml:space="preserve">, </w:t>
      </w:r>
      <w:r w:rsidR="004E65C0">
        <w:rPr>
          <w:color w:val="FF0000"/>
        </w:rPr>
        <w:t>2022</w:t>
      </w:r>
    </w:p>
    <w:p w14:paraId="015EF3C4" w14:textId="626DFA46" w:rsidR="00AD286A" w:rsidRPr="00AD286A" w:rsidRDefault="00BF02C2" w:rsidP="00BF02C2">
      <w:pPr>
        <w:spacing w:after="0"/>
        <w:contextualSpacing/>
        <w:jc w:val="center"/>
        <w:rPr>
          <w:rFonts w:ascii="Calibri" w:hAnsi="Calibri"/>
          <w:szCs w:val="24"/>
        </w:rPr>
      </w:pPr>
      <w:r>
        <w:rPr>
          <w:rFonts w:ascii="Calibri" w:hAnsi="Calibri" w:cs="Arial"/>
          <w:b/>
          <w:snapToGrid w:val="0"/>
          <w:szCs w:val="24"/>
          <w:u w:val="single"/>
        </w:rPr>
        <w:t>Email</w:t>
      </w:r>
      <w:r w:rsidR="00AD286A" w:rsidRPr="005C7BF1">
        <w:rPr>
          <w:rFonts w:ascii="Calibri" w:hAnsi="Calibri" w:cs="Arial"/>
          <w:b/>
          <w:snapToGrid w:val="0"/>
          <w:szCs w:val="24"/>
          <w:u w:val="single"/>
        </w:rPr>
        <w:t xml:space="preserve"> Your Completed Nomination </w:t>
      </w:r>
      <w:r w:rsidR="00233942">
        <w:rPr>
          <w:rFonts w:ascii="Calibri" w:hAnsi="Calibri" w:cs="Arial"/>
          <w:b/>
          <w:snapToGrid w:val="0"/>
          <w:szCs w:val="24"/>
          <w:u w:val="single"/>
        </w:rPr>
        <w:t>Form</w:t>
      </w:r>
      <w:r>
        <w:rPr>
          <w:rFonts w:ascii="Calibri" w:hAnsi="Calibri" w:cs="Arial"/>
          <w:b/>
          <w:snapToGrid w:val="0"/>
          <w:szCs w:val="24"/>
          <w:u w:val="single"/>
        </w:rPr>
        <w:t xml:space="preserve"> to: </w:t>
      </w:r>
      <w:hyperlink r:id="rId9" w:history="1">
        <w:r w:rsidR="00AD286A" w:rsidRPr="00AD286A">
          <w:rPr>
            <w:rStyle w:val="Hyperlink"/>
            <w:rFonts w:ascii="Calibri" w:hAnsi="Calibri" w:cs="Arial"/>
            <w:szCs w:val="24"/>
          </w:rPr>
          <w:t>martha.williams@</w:t>
        </w:r>
        <w:r w:rsidR="005729C2">
          <w:rPr>
            <w:rStyle w:val="Hyperlink"/>
            <w:rFonts w:ascii="Calibri" w:hAnsi="Calibri" w:cs="Arial"/>
            <w:szCs w:val="24"/>
          </w:rPr>
          <w:t>hca</w:t>
        </w:r>
        <w:r w:rsidR="00AD286A" w:rsidRPr="00AD286A">
          <w:rPr>
            <w:rStyle w:val="Hyperlink"/>
            <w:rFonts w:ascii="Calibri" w:hAnsi="Calibri" w:cs="Arial"/>
            <w:szCs w:val="24"/>
          </w:rPr>
          <w:t>.wa.gov</w:t>
        </w:r>
      </w:hyperlink>
    </w:p>
    <w:p w14:paraId="582595DD" w14:textId="5A5F965A" w:rsidR="00EC1CC9" w:rsidRDefault="00EC1CC9" w:rsidP="00EC1CC9">
      <w:pPr>
        <w:pStyle w:val="Heading1"/>
        <w:spacing w:before="120"/>
        <w:jc w:val="center"/>
      </w:pPr>
      <w:r>
        <w:t>If more than one nomination is submitted, please provide separate nomination forms for each nominee.</w:t>
      </w:r>
    </w:p>
    <w:p w14:paraId="32BA4992" w14:textId="199A8679" w:rsidR="006F599A" w:rsidRPr="007B1096" w:rsidRDefault="006F599A" w:rsidP="00324D4C">
      <w:pPr>
        <w:pStyle w:val="Heading1"/>
        <w:spacing w:before="120"/>
        <w:jc w:val="center"/>
        <w:rPr>
          <w:color w:val="3348B1"/>
        </w:rPr>
      </w:pPr>
      <w:r w:rsidRPr="007B1096">
        <w:rPr>
          <w:color w:val="3348B1"/>
        </w:rPr>
        <w:t xml:space="preserve">Mark </w:t>
      </w:r>
      <w:r w:rsidR="00394795" w:rsidRPr="007B1096">
        <w:rPr>
          <w:color w:val="3348B1"/>
        </w:rPr>
        <w:t>one</w:t>
      </w:r>
      <w:r w:rsidR="00335F7F" w:rsidRPr="007B1096">
        <w:rPr>
          <w:color w:val="3348B1"/>
        </w:rPr>
        <w:t xml:space="preserve"> award c</w:t>
      </w:r>
      <w:r w:rsidRPr="007B1096">
        <w:rPr>
          <w:color w:val="3348B1"/>
        </w:rPr>
        <w:t xml:space="preserve">ategory </w:t>
      </w:r>
      <w:r w:rsidR="00EC1CC9" w:rsidRPr="007B1096">
        <w:rPr>
          <w:color w:val="3348B1"/>
        </w:rPr>
        <w:t xml:space="preserve">(categories are bolded) </w:t>
      </w:r>
      <w:r w:rsidRPr="007B1096">
        <w:rPr>
          <w:color w:val="3348B1"/>
        </w:rPr>
        <w:t>and sub-category (if applicable)</w:t>
      </w:r>
    </w:p>
    <w:p w14:paraId="38EE2F8B" w14:textId="39B03956" w:rsidR="00BF02C2" w:rsidRPr="008A7DCB" w:rsidRDefault="00000000" w:rsidP="00324D4C">
      <w:pPr>
        <w:pStyle w:val="ListParagraph"/>
        <w:numPr>
          <w:ilvl w:val="0"/>
          <w:numId w:val="8"/>
        </w:numPr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72896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F02C2" w:rsidRPr="008A7DCB">
        <w:rPr>
          <w:rFonts w:ascii="Calibri" w:hAnsi="Calibri"/>
          <w:snapToGrid w:val="0"/>
        </w:rPr>
        <w:t xml:space="preserve">  </w:t>
      </w:r>
      <w:r w:rsidR="00C03790" w:rsidRPr="009220FD">
        <w:rPr>
          <w:rFonts w:ascii="Calibri" w:hAnsi="Calibri"/>
          <w:b/>
          <w:snapToGrid w:val="0"/>
        </w:rPr>
        <w:t xml:space="preserve">Tribal and urban Indian </w:t>
      </w:r>
      <w:r w:rsidR="004A505E">
        <w:rPr>
          <w:rFonts w:ascii="Calibri" w:hAnsi="Calibri"/>
          <w:b/>
          <w:snapToGrid w:val="0"/>
        </w:rPr>
        <w:t>prevention</w:t>
      </w:r>
      <w:r w:rsidR="00C03790" w:rsidRPr="00C03790">
        <w:rPr>
          <w:rFonts w:ascii="Calibri" w:hAnsi="Calibri"/>
          <w:snapToGrid w:val="0"/>
        </w:rPr>
        <w:t xml:space="preserve"> </w:t>
      </w:r>
    </w:p>
    <w:p w14:paraId="24A2B426" w14:textId="2B24E51D" w:rsidR="00BF02C2" w:rsidRDefault="00000000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09608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CA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Individual professional or leader</w:t>
      </w:r>
    </w:p>
    <w:p w14:paraId="31A11CAF" w14:textId="46BBA70C" w:rsidR="009220FD" w:rsidRPr="006A150B" w:rsidRDefault="00000000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86163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2B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9220FD" w:rsidRPr="006A150B">
        <w:rPr>
          <w:rFonts w:ascii="Calibri" w:hAnsi="Calibri"/>
          <w:snapToGrid w:val="0"/>
        </w:rPr>
        <w:t xml:space="preserve"> </w:t>
      </w:r>
      <w:r w:rsidR="00335F7F" w:rsidRPr="006A150B">
        <w:rPr>
          <w:rFonts w:ascii="Calibri" w:hAnsi="Calibri"/>
          <w:snapToGrid w:val="0"/>
        </w:rPr>
        <w:t>Promising new prevention professional (i</w:t>
      </w:r>
      <w:r w:rsidR="009220FD" w:rsidRPr="006A150B">
        <w:rPr>
          <w:rFonts w:ascii="Calibri" w:hAnsi="Calibri"/>
          <w:snapToGrid w:val="0"/>
        </w:rPr>
        <w:t>ndividuals with two or less years in the field)</w:t>
      </w:r>
    </w:p>
    <w:p w14:paraId="10E5E8AE" w14:textId="57C8A3EE" w:rsidR="00BF02C2" w:rsidRDefault="00000000" w:rsidP="00324D4C">
      <w:pPr>
        <w:spacing w:after="60"/>
        <w:ind w:left="720"/>
        <w:rPr>
          <w:rFonts w:ascii="Calibri" w:hAnsi="Calibri"/>
          <w:snapToGrid w:val="0"/>
          <w:sz w:val="23"/>
          <w:szCs w:val="23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180227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A7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BF02C2">
        <w:rPr>
          <w:rFonts w:ascii="Calibri" w:hAnsi="Calibri"/>
          <w:snapToGrid w:val="0"/>
          <w:sz w:val="23"/>
          <w:szCs w:val="23"/>
        </w:rPr>
        <w:t xml:space="preserve">Youth </w:t>
      </w:r>
      <w:r w:rsidR="00233942">
        <w:rPr>
          <w:rFonts w:ascii="Calibri" w:hAnsi="Calibri"/>
          <w:snapToGrid w:val="0"/>
          <w:sz w:val="23"/>
          <w:szCs w:val="23"/>
        </w:rPr>
        <w:t>Lead</w:t>
      </w:r>
      <w:r w:rsidR="00C03790">
        <w:rPr>
          <w:rFonts w:ascii="Calibri" w:hAnsi="Calibri"/>
          <w:snapToGrid w:val="0"/>
          <w:sz w:val="23"/>
          <w:szCs w:val="23"/>
        </w:rPr>
        <w:t>er</w:t>
      </w:r>
      <w:r w:rsidR="00335F7F">
        <w:rPr>
          <w:rFonts w:ascii="Calibri" w:hAnsi="Calibri"/>
          <w:snapToGrid w:val="0"/>
          <w:sz w:val="23"/>
          <w:szCs w:val="23"/>
        </w:rPr>
        <w:t>ship</w:t>
      </w:r>
    </w:p>
    <w:p w14:paraId="5F1C0AA4" w14:textId="1FE0D1DC" w:rsidR="00BF02C2" w:rsidRDefault="00000000" w:rsidP="00324D4C">
      <w:pPr>
        <w:spacing w:after="60"/>
        <w:ind w:left="72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00028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Middle school individual (grades 6 - 9)</w:t>
      </w:r>
    </w:p>
    <w:p w14:paraId="51D10E98" w14:textId="1005AB46" w:rsidR="00BF02C2" w:rsidRPr="00171146" w:rsidRDefault="00000000" w:rsidP="00324D4C">
      <w:pPr>
        <w:spacing w:after="60"/>
        <w:ind w:left="72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89175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High school individual (grades 10 - 12)</w:t>
      </w:r>
    </w:p>
    <w:p w14:paraId="5C29AEF7" w14:textId="5106119F" w:rsidR="00BF02C2" w:rsidRDefault="00000000" w:rsidP="00324D4C">
      <w:pPr>
        <w:spacing w:after="60"/>
        <w:ind w:left="108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193635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A7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High s</w:t>
      </w:r>
      <w:r w:rsidR="00BF02C2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BF02C2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/club</w:t>
      </w:r>
    </w:p>
    <w:p w14:paraId="462A1A17" w14:textId="32CDD0E4" w:rsidR="00BF02C2" w:rsidRDefault="00000000" w:rsidP="00324D4C">
      <w:pPr>
        <w:spacing w:after="60"/>
        <w:ind w:left="108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110696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45F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Middle s</w:t>
      </w:r>
      <w:r w:rsidR="00BF02C2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BF02C2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/club</w:t>
      </w:r>
    </w:p>
    <w:p w14:paraId="5837AE75" w14:textId="7354AC0B" w:rsidR="00BF02C2" w:rsidRDefault="00000000" w:rsidP="00324D4C">
      <w:pPr>
        <w:spacing w:after="60"/>
        <w:ind w:left="108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64327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45F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335F7F">
        <w:rPr>
          <w:rFonts w:ascii="Calibri" w:hAnsi="Calibri"/>
          <w:snapToGrid w:val="0"/>
        </w:rPr>
        <w:t>Youth c</w:t>
      </w:r>
      <w:r w:rsidR="00C03790">
        <w:rPr>
          <w:rFonts w:ascii="Calibri" w:hAnsi="Calibri"/>
          <w:snapToGrid w:val="0"/>
        </w:rPr>
        <w:t xml:space="preserve">ouncil </w:t>
      </w:r>
    </w:p>
    <w:p w14:paraId="7CDEEE99" w14:textId="37C4EBC5" w:rsidR="00BF02C2" w:rsidRDefault="00000000" w:rsidP="00324D4C">
      <w:pPr>
        <w:spacing w:after="60"/>
        <w:ind w:left="720"/>
        <w:rPr>
          <w:rFonts w:ascii="Calibri" w:hAnsi="Calibri"/>
          <w:snapToGrid w:val="0"/>
          <w:sz w:val="23"/>
          <w:szCs w:val="23"/>
        </w:rPr>
      </w:pPr>
      <w:sdt>
        <w:sdtPr>
          <w:rPr>
            <w:rFonts w:ascii="Calibri" w:hAnsi="Calibri"/>
            <w:snapToGrid w:val="0"/>
          </w:rPr>
          <w:id w:val="8906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CC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Youth leadership/youth c</w:t>
      </w:r>
      <w:r w:rsidR="00C03790">
        <w:rPr>
          <w:rFonts w:ascii="Calibri" w:hAnsi="Calibri"/>
          <w:snapToGrid w:val="0"/>
          <w:sz w:val="23"/>
          <w:szCs w:val="23"/>
        </w:rPr>
        <w:t>ouncil</w:t>
      </w:r>
    </w:p>
    <w:p w14:paraId="6B2CB0FE" w14:textId="1382B18F" w:rsidR="00BF02C2" w:rsidRDefault="00000000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66147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CC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Coalition</w:t>
      </w:r>
      <w:r w:rsidR="00C03790">
        <w:rPr>
          <w:rFonts w:ascii="Calibri" w:hAnsi="Calibri"/>
          <w:snapToGrid w:val="0"/>
        </w:rPr>
        <w:t xml:space="preserve">, </w:t>
      </w:r>
      <w:r w:rsidR="00335F7F">
        <w:rPr>
          <w:rFonts w:ascii="Calibri" w:hAnsi="Calibri"/>
          <w:snapToGrid w:val="0"/>
        </w:rPr>
        <w:t>task f</w:t>
      </w:r>
      <w:r w:rsidR="00C03790">
        <w:rPr>
          <w:rFonts w:ascii="Calibri" w:hAnsi="Calibri"/>
          <w:snapToGrid w:val="0"/>
        </w:rPr>
        <w:t>orce</w:t>
      </w:r>
      <w:r w:rsidR="00335F7F">
        <w:rPr>
          <w:rFonts w:ascii="Calibri" w:hAnsi="Calibri"/>
          <w:snapToGrid w:val="0"/>
        </w:rPr>
        <w:t xml:space="preserve"> or p</w:t>
      </w:r>
      <w:r w:rsidR="00BF02C2">
        <w:rPr>
          <w:rFonts w:ascii="Calibri" w:hAnsi="Calibri"/>
          <w:snapToGrid w:val="0"/>
        </w:rPr>
        <w:t>revention group</w:t>
      </w:r>
    </w:p>
    <w:p w14:paraId="2C8EEF18" w14:textId="632E25F7" w:rsidR="00BF02C2" w:rsidRDefault="00000000" w:rsidP="00324D4C">
      <w:pPr>
        <w:spacing w:after="60"/>
        <w:ind w:left="720"/>
      </w:pPr>
      <w:sdt>
        <w:sdtPr>
          <w:rPr>
            <w:rFonts w:ascii="Calibri" w:hAnsi="Calibri"/>
            <w:snapToGrid w:val="0"/>
            <w:sz w:val="23"/>
            <w:szCs w:val="23"/>
          </w:rPr>
          <w:id w:val="189854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45F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C03790">
        <w:rPr>
          <w:rFonts w:ascii="Calibri" w:hAnsi="Calibri"/>
          <w:snapToGrid w:val="0"/>
          <w:sz w:val="23"/>
          <w:szCs w:val="23"/>
        </w:rPr>
        <w:t xml:space="preserve">American Indian/Alaskan Native </w:t>
      </w:r>
      <w:r w:rsidR="00335F7F">
        <w:rPr>
          <w:rFonts w:ascii="Calibri" w:hAnsi="Calibri"/>
          <w:snapToGrid w:val="0"/>
        </w:rPr>
        <w:t xml:space="preserve">organization, </w:t>
      </w:r>
      <w:proofErr w:type="gramStart"/>
      <w:r w:rsidR="00335F7F">
        <w:rPr>
          <w:rFonts w:ascii="Calibri" w:hAnsi="Calibri"/>
          <w:snapToGrid w:val="0"/>
        </w:rPr>
        <w:t>business</w:t>
      </w:r>
      <w:proofErr w:type="gramEnd"/>
      <w:r w:rsidR="00335F7F">
        <w:rPr>
          <w:rFonts w:ascii="Calibri" w:hAnsi="Calibri"/>
          <w:snapToGrid w:val="0"/>
        </w:rPr>
        <w:t xml:space="preserve"> or a</w:t>
      </w:r>
      <w:r w:rsidR="00BF02C2">
        <w:rPr>
          <w:rFonts w:ascii="Calibri" w:hAnsi="Calibri"/>
          <w:snapToGrid w:val="0"/>
        </w:rPr>
        <w:t>gency</w:t>
      </w:r>
    </w:p>
    <w:p w14:paraId="2FA535B1" w14:textId="6E05C601" w:rsidR="006F599A" w:rsidRPr="00233942" w:rsidRDefault="00000000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153284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45F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8C345F">
        <w:rPr>
          <w:rFonts w:ascii="Calibri" w:hAnsi="Calibri"/>
          <w:b/>
          <w:snapToGrid w:val="0"/>
        </w:rPr>
        <w:t xml:space="preserve">  </w:t>
      </w:r>
      <w:r w:rsidR="00335F7F">
        <w:rPr>
          <w:rFonts w:ascii="Calibri" w:hAnsi="Calibri"/>
          <w:b/>
          <w:snapToGrid w:val="0"/>
        </w:rPr>
        <w:t>Youth l</w:t>
      </w:r>
      <w:r w:rsidR="006F599A" w:rsidRPr="00233942">
        <w:rPr>
          <w:rFonts w:ascii="Calibri" w:hAnsi="Calibri"/>
          <w:b/>
          <w:snapToGrid w:val="0"/>
        </w:rPr>
        <w:t>eadership</w:t>
      </w:r>
      <w:r w:rsidR="006F599A" w:rsidRPr="00233942">
        <w:rPr>
          <w:rFonts w:ascii="Calibri" w:hAnsi="Calibri"/>
          <w:snapToGrid w:val="0"/>
        </w:rPr>
        <w:t xml:space="preserve"> </w:t>
      </w:r>
      <w:r w:rsidR="00E70B59">
        <w:rPr>
          <w:rFonts w:ascii="Calibri" w:hAnsi="Calibri"/>
          <w:snapToGrid w:val="0"/>
        </w:rPr>
        <w:t>(school-aged youth)</w:t>
      </w:r>
    </w:p>
    <w:p w14:paraId="78A5C9FB" w14:textId="0446928C" w:rsidR="0027409A" w:rsidRDefault="00000000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23813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B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171146">
        <w:rPr>
          <w:rFonts w:ascii="Calibri" w:hAnsi="Calibri"/>
          <w:snapToGrid w:val="0"/>
        </w:rPr>
        <w:t>Individual</w:t>
      </w:r>
    </w:p>
    <w:p w14:paraId="22D4B6E1" w14:textId="4D59C82B" w:rsidR="0027409A" w:rsidRDefault="00000000" w:rsidP="00324D4C">
      <w:pPr>
        <w:spacing w:after="60"/>
        <w:ind w:left="36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20594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27409A">
        <w:rPr>
          <w:rFonts w:ascii="Calibri" w:hAnsi="Calibri"/>
          <w:snapToGrid w:val="0"/>
        </w:rPr>
        <w:t>Middle school youth (</w:t>
      </w:r>
      <w:r w:rsidR="0044656C">
        <w:rPr>
          <w:rFonts w:ascii="Calibri" w:hAnsi="Calibri"/>
          <w:snapToGrid w:val="0"/>
        </w:rPr>
        <w:t>grades 6 - 9</w:t>
      </w:r>
      <w:r w:rsidR="0027409A">
        <w:rPr>
          <w:rFonts w:ascii="Calibri" w:hAnsi="Calibri"/>
          <w:snapToGrid w:val="0"/>
        </w:rPr>
        <w:t>)</w:t>
      </w:r>
    </w:p>
    <w:p w14:paraId="22293787" w14:textId="12522E73" w:rsidR="0027409A" w:rsidRPr="00171146" w:rsidRDefault="00000000" w:rsidP="00324D4C">
      <w:pPr>
        <w:spacing w:after="60"/>
        <w:ind w:left="36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58869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44656C">
        <w:rPr>
          <w:rFonts w:ascii="Calibri" w:hAnsi="Calibri"/>
          <w:snapToGrid w:val="0"/>
        </w:rPr>
        <w:t>High school youth</w:t>
      </w:r>
      <w:r w:rsidR="0027409A">
        <w:rPr>
          <w:rFonts w:ascii="Calibri" w:hAnsi="Calibri"/>
          <w:snapToGrid w:val="0"/>
        </w:rPr>
        <w:t xml:space="preserve"> (</w:t>
      </w:r>
      <w:r w:rsidR="0044656C">
        <w:rPr>
          <w:rFonts w:ascii="Calibri" w:hAnsi="Calibri"/>
          <w:snapToGrid w:val="0"/>
        </w:rPr>
        <w:t>grades 10 - 12</w:t>
      </w:r>
      <w:r w:rsidR="0027409A">
        <w:rPr>
          <w:rFonts w:ascii="Calibri" w:hAnsi="Calibri"/>
          <w:snapToGrid w:val="0"/>
        </w:rPr>
        <w:t>)</w:t>
      </w:r>
    </w:p>
    <w:p w14:paraId="1BD2B4FA" w14:textId="49504986" w:rsidR="00E70B59" w:rsidRDefault="00000000" w:rsidP="00E70B59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20857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B130DA">
        <w:rPr>
          <w:rFonts w:ascii="Calibri" w:hAnsi="Calibri"/>
          <w:snapToGrid w:val="0"/>
          <w:sz w:val="23"/>
          <w:szCs w:val="23"/>
        </w:rPr>
        <w:t xml:space="preserve"> </w:t>
      </w:r>
      <w:r w:rsidR="00E70B59">
        <w:rPr>
          <w:rFonts w:ascii="Calibri" w:hAnsi="Calibri"/>
          <w:snapToGrid w:val="0"/>
        </w:rPr>
        <w:t>Group</w:t>
      </w:r>
    </w:p>
    <w:p w14:paraId="01C01DFA" w14:textId="0D328D65" w:rsidR="0044656C" w:rsidRDefault="00000000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26529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B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E70B59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Middle s</w:t>
      </w:r>
      <w:r w:rsidR="0044656C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44656C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</w:t>
      </w:r>
      <w:r w:rsidR="00BA44B7">
        <w:rPr>
          <w:rFonts w:ascii="Calibri" w:hAnsi="Calibri"/>
          <w:snapToGrid w:val="0"/>
        </w:rPr>
        <w:t>lub</w:t>
      </w:r>
    </w:p>
    <w:p w14:paraId="38ECCC8E" w14:textId="323BF299" w:rsidR="006F599A" w:rsidRDefault="00000000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110148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B130DA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High s</w:t>
      </w:r>
      <w:r w:rsidR="0044656C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6F599A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</w:t>
      </w:r>
      <w:r w:rsidR="00BA44B7">
        <w:rPr>
          <w:rFonts w:ascii="Calibri" w:hAnsi="Calibri"/>
          <w:snapToGrid w:val="0"/>
        </w:rPr>
        <w:t>lub</w:t>
      </w:r>
    </w:p>
    <w:p w14:paraId="3C64F923" w14:textId="018AC85E" w:rsidR="006F599A" w:rsidRDefault="00000000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4781432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6F599A">
        <w:rPr>
          <w:rFonts w:ascii="Calibri" w:hAnsi="Calibri"/>
          <w:snapToGrid w:val="0"/>
        </w:rPr>
        <w:t>Tribal</w:t>
      </w:r>
      <w:r w:rsidR="00335F7F">
        <w:rPr>
          <w:rFonts w:ascii="Calibri" w:hAnsi="Calibri"/>
          <w:snapToGrid w:val="0"/>
        </w:rPr>
        <w:t xml:space="preserve"> group/c</w:t>
      </w:r>
      <w:r w:rsidR="00BA44B7">
        <w:rPr>
          <w:rFonts w:ascii="Calibri" w:hAnsi="Calibri"/>
          <w:snapToGrid w:val="0"/>
        </w:rPr>
        <w:t>lub</w:t>
      </w:r>
    </w:p>
    <w:p w14:paraId="1E4BBCF2" w14:textId="7B59C03E" w:rsidR="00BF02C2" w:rsidRPr="00233942" w:rsidRDefault="00000000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86563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B130DA">
        <w:rPr>
          <w:rFonts w:ascii="Calibri" w:hAnsi="Calibri"/>
          <w:b/>
          <w:snapToGrid w:val="0"/>
        </w:rPr>
        <w:t xml:space="preserve">  </w:t>
      </w:r>
      <w:r w:rsidR="00BF02C2" w:rsidRPr="00233942">
        <w:rPr>
          <w:rFonts w:ascii="Calibri" w:hAnsi="Calibri"/>
          <w:b/>
          <w:snapToGrid w:val="0"/>
        </w:rPr>
        <w:t xml:space="preserve">Young </w:t>
      </w:r>
      <w:r w:rsidR="00335F7F">
        <w:rPr>
          <w:rFonts w:ascii="Calibri" w:hAnsi="Calibri"/>
          <w:b/>
          <w:snapToGrid w:val="0"/>
        </w:rPr>
        <w:t>adult l</w:t>
      </w:r>
      <w:r w:rsidR="00BF02C2" w:rsidRPr="00233942">
        <w:rPr>
          <w:rFonts w:ascii="Calibri" w:hAnsi="Calibri"/>
          <w:b/>
          <w:snapToGrid w:val="0"/>
        </w:rPr>
        <w:t>eadership</w:t>
      </w:r>
    </w:p>
    <w:p w14:paraId="08B68B29" w14:textId="5BC70535" w:rsidR="006F599A" w:rsidRPr="00233942" w:rsidRDefault="00000000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-15230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37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5C0A65" w:rsidRPr="00233942">
        <w:rPr>
          <w:rFonts w:ascii="Calibri" w:hAnsi="Calibri"/>
          <w:b/>
          <w:snapToGrid w:val="0"/>
        </w:rPr>
        <w:t xml:space="preserve">  P</w:t>
      </w:r>
      <w:r w:rsidR="00335F7F">
        <w:rPr>
          <w:rFonts w:ascii="Calibri" w:hAnsi="Calibri"/>
          <w:b/>
          <w:snapToGrid w:val="0"/>
        </w:rPr>
        <w:t xml:space="preserve">revention professional and/or community prevention </w:t>
      </w:r>
      <w:r w:rsidR="00E70B59">
        <w:rPr>
          <w:rFonts w:ascii="Calibri" w:hAnsi="Calibri"/>
          <w:b/>
          <w:snapToGrid w:val="0"/>
        </w:rPr>
        <w:t>supporter</w:t>
      </w:r>
    </w:p>
    <w:p w14:paraId="360CEC76" w14:textId="448E0A08" w:rsidR="006F599A" w:rsidRPr="006A150B" w:rsidRDefault="009220FD" w:rsidP="00324D4C">
      <w:pPr>
        <w:spacing w:after="0"/>
        <w:ind w:left="270"/>
        <w:rPr>
          <w:rFonts w:ascii="Calibri" w:hAnsi="Calibri"/>
          <w:snapToGrid w:val="0"/>
        </w:rPr>
      </w:pPr>
      <w:r>
        <w:t xml:space="preserve">  </w:t>
      </w:r>
      <w:sdt>
        <w:sdtPr>
          <w:id w:val="194109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A150B">
        <w:rPr>
          <w:rFonts w:ascii="Calibri" w:hAnsi="Calibri"/>
          <w:snapToGrid w:val="0"/>
        </w:rPr>
        <w:t>Individuals with two or less years in the field</w:t>
      </w:r>
    </w:p>
    <w:p w14:paraId="475721FE" w14:textId="1D1A56E8" w:rsidR="008C1C74" w:rsidRPr="006A150B" w:rsidRDefault="00000000" w:rsidP="00324D4C">
      <w:pPr>
        <w:spacing w:after="0"/>
        <w:ind w:left="360"/>
      </w:pPr>
      <w:sdt>
        <w:sdtPr>
          <w:rPr>
            <w:rFonts w:ascii="Calibri" w:hAnsi="Calibri"/>
            <w:snapToGrid w:val="0"/>
          </w:rPr>
          <w:id w:val="-184871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9D0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1F0787" w:rsidRPr="006A150B">
        <w:rPr>
          <w:rFonts w:ascii="Calibri" w:hAnsi="Calibri"/>
          <w:snapToGrid w:val="0"/>
        </w:rPr>
        <w:t xml:space="preserve"> </w:t>
      </w:r>
      <w:r w:rsidR="00E70B59">
        <w:rPr>
          <w:rFonts w:ascii="Calibri" w:hAnsi="Calibri"/>
          <w:snapToGrid w:val="0"/>
        </w:rPr>
        <w:t>I</w:t>
      </w:r>
      <w:r w:rsidR="00E70B59" w:rsidRPr="006A150B">
        <w:rPr>
          <w:rFonts w:ascii="Calibri" w:hAnsi="Calibri"/>
          <w:snapToGrid w:val="0"/>
        </w:rPr>
        <w:t xml:space="preserve">ndividuals </w:t>
      </w:r>
      <w:r w:rsidR="001F0787" w:rsidRPr="006A150B">
        <w:rPr>
          <w:rFonts w:ascii="Calibri" w:hAnsi="Calibri"/>
          <w:snapToGrid w:val="0"/>
        </w:rPr>
        <w:t>with three or more years in the field</w:t>
      </w:r>
    </w:p>
    <w:p w14:paraId="28D8362C" w14:textId="6C63EBF4" w:rsidR="006F599A" w:rsidRPr="00233942" w:rsidRDefault="00000000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-53573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37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5C0A65" w:rsidRPr="00233942">
        <w:rPr>
          <w:rFonts w:ascii="Calibri" w:hAnsi="Calibri"/>
          <w:b/>
          <w:snapToGrid w:val="0"/>
        </w:rPr>
        <w:t xml:space="preserve"> </w:t>
      </w:r>
      <w:r w:rsidR="00335F7F">
        <w:rPr>
          <w:rFonts w:ascii="Calibri" w:hAnsi="Calibri"/>
          <w:b/>
          <w:snapToGrid w:val="0"/>
        </w:rPr>
        <w:t xml:space="preserve"> Community coalition and/or community prevention g</w:t>
      </w:r>
      <w:r w:rsidR="006F599A" w:rsidRPr="00233942">
        <w:rPr>
          <w:rFonts w:ascii="Calibri" w:hAnsi="Calibri"/>
          <w:b/>
          <w:snapToGrid w:val="0"/>
        </w:rPr>
        <w:t>roup</w:t>
      </w:r>
    </w:p>
    <w:p w14:paraId="09A2FE85" w14:textId="30D6B6FB" w:rsidR="006F599A" w:rsidRDefault="00000000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202035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37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7B1096">
        <w:rPr>
          <w:rFonts w:ascii="Calibri" w:hAnsi="Calibri"/>
          <w:snapToGrid w:val="0"/>
        </w:rPr>
        <w:t>Community-Based Organization (</w:t>
      </w:r>
      <w:r w:rsidR="006F599A">
        <w:rPr>
          <w:rFonts w:ascii="Calibri" w:hAnsi="Calibri"/>
          <w:snapToGrid w:val="0"/>
        </w:rPr>
        <w:t>CBO</w:t>
      </w:r>
      <w:r w:rsidR="007B1096">
        <w:rPr>
          <w:rFonts w:ascii="Calibri" w:hAnsi="Calibri"/>
          <w:snapToGrid w:val="0"/>
        </w:rPr>
        <w:t>)</w:t>
      </w:r>
    </w:p>
    <w:p w14:paraId="4D0AE133" w14:textId="237C1709" w:rsidR="006F599A" w:rsidRDefault="00000000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6930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78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7B1096">
        <w:rPr>
          <w:rFonts w:ascii="Calibri" w:hAnsi="Calibri"/>
          <w:snapToGrid w:val="0"/>
        </w:rPr>
        <w:t>Community Prevention and Wellness coalition (</w:t>
      </w:r>
      <w:r w:rsidR="006F599A">
        <w:rPr>
          <w:rFonts w:ascii="Calibri" w:hAnsi="Calibri"/>
          <w:snapToGrid w:val="0"/>
        </w:rPr>
        <w:t>CPWI</w:t>
      </w:r>
      <w:r w:rsidR="007B1096">
        <w:rPr>
          <w:rFonts w:ascii="Calibri" w:hAnsi="Calibri"/>
          <w:snapToGrid w:val="0"/>
        </w:rPr>
        <w:t>)</w:t>
      </w:r>
    </w:p>
    <w:p w14:paraId="356E33CD" w14:textId="6509BA78" w:rsidR="006F599A" w:rsidRDefault="00000000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202013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7B1096">
        <w:rPr>
          <w:rFonts w:ascii="Calibri" w:hAnsi="Calibri"/>
          <w:snapToGrid w:val="0"/>
        </w:rPr>
        <w:t>Drug Free Communities (</w:t>
      </w:r>
      <w:r w:rsidR="006F599A">
        <w:rPr>
          <w:rFonts w:ascii="Calibri" w:hAnsi="Calibri"/>
          <w:snapToGrid w:val="0"/>
        </w:rPr>
        <w:t>DFC</w:t>
      </w:r>
      <w:r w:rsidR="007B1096">
        <w:rPr>
          <w:rFonts w:ascii="Calibri" w:hAnsi="Calibri"/>
          <w:snapToGrid w:val="0"/>
        </w:rPr>
        <w:t>)</w:t>
      </w:r>
    </w:p>
    <w:p w14:paraId="149F99ED" w14:textId="74FE6277" w:rsidR="00BF02C2" w:rsidRDefault="00000000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57320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B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Tribal</w:t>
      </w:r>
    </w:p>
    <w:p w14:paraId="5FC603E1" w14:textId="4EC1063D" w:rsidR="006F599A" w:rsidRDefault="00000000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3419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Other</w:t>
      </w:r>
      <w:r w:rsidR="00E70B59">
        <w:rPr>
          <w:rFonts w:ascii="Calibri" w:hAnsi="Calibri"/>
          <w:snapToGrid w:val="0"/>
        </w:rPr>
        <w:t xml:space="preserve"> prevention focused organization</w:t>
      </w:r>
      <w:r w:rsidR="00A624C0">
        <w:rPr>
          <w:rFonts w:ascii="Calibri" w:hAnsi="Calibri"/>
          <w:snapToGrid w:val="0"/>
        </w:rPr>
        <w:t xml:space="preserve"> (including problem gambling-focused)</w:t>
      </w:r>
    </w:p>
    <w:p w14:paraId="09142FF6" w14:textId="00428966" w:rsidR="006F599A" w:rsidRPr="00233942" w:rsidRDefault="00000000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124383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60B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B130DA">
        <w:rPr>
          <w:rFonts w:ascii="Calibri" w:hAnsi="Calibri"/>
          <w:b/>
          <w:snapToGrid w:val="0"/>
        </w:rPr>
        <w:t xml:space="preserve">  </w:t>
      </w:r>
      <w:r w:rsidR="00335F7F">
        <w:rPr>
          <w:rFonts w:ascii="Calibri" w:hAnsi="Calibri"/>
          <w:b/>
          <w:snapToGrid w:val="0"/>
        </w:rPr>
        <w:t>Contributions to prevention by an organization, business</w:t>
      </w:r>
      <w:r w:rsidR="00B539D0">
        <w:rPr>
          <w:rFonts w:ascii="Calibri" w:hAnsi="Calibri"/>
          <w:b/>
          <w:snapToGrid w:val="0"/>
        </w:rPr>
        <w:t>,</w:t>
      </w:r>
      <w:r w:rsidR="00335F7F">
        <w:rPr>
          <w:rFonts w:ascii="Calibri" w:hAnsi="Calibri"/>
          <w:b/>
          <w:snapToGrid w:val="0"/>
        </w:rPr>
        <w:t xml:space="preserve"> or a</w:t>
      </w:r>
      <w:r w:rsidR="006F599A" w:rsidRPr="00233942">
        <w:rPr>
          <w:rFonts w:ascii="Calibri" w:hAnsi="Calibri"/>
          <w:b/>
          <w:snapToGrid w:val="0"/>
        </w:rPr>
        <w:t>gency</w:t>
      </w:r>
    </w:p>
    <w:p w14:paraId="6F8D8D7A" w14:textId="0400883A" w:rsidR="006F599A" w:rsidRPr="002F603F" w:rsidRDefault="00000000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26534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B130DA">
        <w:rPr>
          <w:rFonts w:ascii="Calibri" w:hAnsi="Calibri"/>
          <w:b/>
          <w:snapToGrid w:val="0"/>
        </w:rPr>
        <w:t xml:space="preserve">  </w:t>
      </w:r>
      <w:r w:rsidR="00BD021F" w:rsidRPr="00233942">
        <w:rPr>
          <w:rFonts w:ascii="Calibri" w:hAnsi="Calibri"/>
          <w:b/>
          <w:snapToGrid w:val="0"/>
        </w:rPr>
        <w:t xml:space="preserve">Outreach or </w:t>
      </w:r>
      <w:r w:rsidR="00335F7F">
        <w:rPr>
          <w:rFonts w:ascii="Calibri" w:hAnsi="Calibri"/>
          <w:b/>
          <w:snapToGrid w:val="0"/>
        </w:rPr>
        <w:t>implementation of a prevention p</w:t>
      </w:r>
      <w:r w:rsidR="006F599A" w:rsidRPr="00233942">
        <w:rPr>
          <w:rFonts w:ascii="Calibri" w:hAnsi="Calibri"/>
          <w:b/>
          <w:snapToGrid w:val="0"/>
        </w:rPr>
        <w:t>rogram</w:t>
      </w:r>
    </w:p>
    <w:p w14:paraId="2376CBA6" w14:textId="2B581BB7" w:rsidR="00AA6559" w:rsidRPr="002F603F" w:rsidRDefault="00000000" w:rsidP="00324D4C">
      <w:pPr>
        <w:pStyle w:val="ListParagraph"/>
        <w:numPr>
          <w:ilvl w:val="0"/>
          <w:numId w:val="8"/>
        </w:numPr>
        <w:ind w:left="0"/>
        <w:rPr>
          <w:snapToGrid w:val="0"/>
          <w:sz w:val="24"/>
          <w:szCs w:val="24"/>
        </w:rPr>
      </w:pPr>
      <w:sdt>
        <w:sdtPr>
          <w:rPr>
            <w:rFonts w:ascii="Calibri" w:hAnsi="Calibri"/>
            <w:snapToGrid w:val="0"/>
          </w:rPr>
          <w:id w:val="97865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5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A6559">
        <w:rPr>
          <w:rFonts w:ascii="Calibri" w:hAnsi="Calibri"/>
          <w:snapToGrid w:val="0"/>
        </w:rPr>
        <w:t xml:space="preserve"> </w:t>
      </w:r>
      <w:r w:rsidR="00AA6559" w:rsidRPr="002F603F">
        <w:rPr>
          <w:snapToGrid w:val="0"/>
          <w:sz w:val="24"/>
          <w:szCs w:val="24"/>
        </w:rPr>
        <w:t xml:space="preserve"> </w:t>
      </w:r>
      <w:r w:rsidR="00F47453" w:rsidRPr="002F603F">
        <w:rPr>
          <w:b/>
          <w:bCs/>
          <w:sz w:val="24"/>
          <w:szCs w:val="24"/>
        </w:rPr>
        <w:t xml:space="preserve">Early-Career Prevention </w:t>
      </w:r>
      <w:r w:rsidR="00984F01" w:rsidRPr="002F603F">
        <w:rPr>
          <w:b/>
          <w:bCs/>
          <w:sz w:val="24"/>
          <w:szCs w:val="24"/>
        </w:rPr>
        <w:t>Professional</w:t>
      </w:r>
    </w:p>
    <w:p w14:paraId="21F75754" w14:textId="77777777" w:rsidR="00BF02C2" w:rsidRDefault="00BF02C2" w:rsidP="00BF02C2">
      <w:pPr>
        <w:pBdr>
          <w:bottom w:val="single" w:sz="4" w:space="1" w:color="auto"/>
        </w:pBdr>
        <w:ind w:left="360"/>
      </w:pPr>
    </w:p>
    <w:p w14:paraId="28DDEA9D" w14:textId="20AFE3DA" w:rsidR="00BF02C2" w:rsidRDefault="00335F7F" w:rsidP="00BF02C2">
      <w:pPr>
        <w:pStyle w:val="Heading1"/>
        <w:spacing w:after="60"/>
        <w:ind w:left="360"/>
      </w:pPr>
      <w:r>
        <w:t>Nominator information for all c</w:t>
      </w:r>
      <w:r w:rsidR="00BF02C2">
        <w:t>ategories</w:t>
      </w:r>
    </w:p>
    <w:p w14:paraId="647E4C3E" w14:textId="3C4BE076" w:rsidR="00BF02C2" w:rsidRDefault="00335F7F" w:rsidP="00D056EA">
      <w:pPr>
        <w:pStyle w:val="Heading2"/>
      </w:pPr>
      <w:r>
        <w:lastRenderedPageBreak/>
        <w:t>Nominator n</w:t>
      </w:r>
      <w:r w:rsidR="00BF02C2">
        <w:t xml:space="preserve">ame:  </w:t>
      </w:r>
      <w:r w:rsidR="00BF02C2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5C7BF1">
        <w:rPr>
          <w:snapToGrid w:val="0"/>
        </w:rPr>
        <w:instrText xml:space="preserve"> FORMTEXT </w:instrText>
      </w:r>
      <w:r w:rsidR="00BF02C2" w:rsidRPr="005C7BF1">
        <w:rPr>
          <w:snapToGrid w:val="0"/>
        </w:rPr>
      </w:r>
      <w:r w:rsidR="00BF02C2" w:rsidRPr="005C7BF1">
        <w:rPr>
          <w:snapToGrid w:val="0"/>
        </w:rPr>
        <w:fldChar w:fldCharType="separate"/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BF02C2" w:rsidRPr="005C7BF1">
        <w:rPr>
          <w:snapToGrid w:val="0"/>
        </w:rPr>
        <w:fldChar w:fldCharType="end"/>
      </w:r>
    </w:p>
    <w:p w14:paraId="5C3FE41A" w14:textId="03CC0918" w:rsidR="00BF02C2" w:rsidRDefault="00335F7F" w:rsidP="00BA44B7">
      <w:pPr>
        <w:spacing w:after="60"/>
        <w:ind w:left="360"/>
      </w:pPr>
      <w:r>
        <w:rPr>
          <w:b/>
          <w:sz w:val="24"/>
          <w:szCs w:val="24"/>
        </w:rPr>
        <w:t>Nominator a</w:t>
      </w:r>
      <w:r w:rsidR="00BF02C2" w:rsidRPr="00BF02C2">
        <w:rPr>
          <w:b/>
          <w:sz w:val="24"/>
          <w:szCs w:val="24"/>
        </w:rPr>
        <w:t xml:space="preserve">gency: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A1EA3C5" w14:textId="4FCD7D9A" w:rsidR="00BF02C2" w:rsidRPr="00BF02C2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How do you know the n</w:t>
      </w:r>
      <w:r w:rsidR="00BF02C2" w:rsidRPr="00BF02C2">
        <w:rPr>
          <w:b/>
          <w:sz w:val="24"/>
          <w:szCs w:val="24"/>
        </w:rPr>
        <w:t xml:space="preserve">ominee: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47D8CBE" w14:textId="64474CD9" w:rsidR="00BF02C2" w:rsidRPr="00BF02C2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Nominator t</w:t>
      </w:r>
      <w:r w:rsidR="00BF02C2" w:rsidRPr="00BF02C2">
        <w:rPr>
          <w:b/>
          <w:sz w:val="24"/>
          <w:szCs w:val="24"/>
        </w:rPr>
        <w:t xml:space="preserve">elephone: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Nominator cell p</w:t>
      </w:r>
      <w:r w:rsidR="00BF02C2" w:rsidRPr="00BF02C2">
        <w:rPr>
          <w:b/>
          <w:sz w:val="24"/>
          <w:szCs w:val="24"/>
        </w:rPr>
        <w:t xml:space="preserve">hone: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F8D1622" w14:textId="139DB70B" w:rsidR="00BF02C2" w:rsidRPr="00BF02C2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Nominator e</w:t>
      </w:r>
      <w:r w:rsidR="00BF02C2" w:rsidRPr="00BF02C2">
        <w:rPr>
          <w:b/>
          <w:sz w:val="24"/>
          <w:szCs w:val="24"/>
        </w:rPr>
        <w:t xml:space="preserve">mail: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39D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Nominator mailing a</w:t>
      </w:r>
      <w:r w:rsidR="00BF02C2" w:rsidRPr="00BF02C2">
        <w:rPr>
          <w:b/>
          <w:sz w:val="24"/>
          <w:szCs w:val="24"/>
        </w:rPr>
        <w:t xml:space="preserve">ddress: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29710A2" w14:textId="15E93C6C" w:rsidR="00BF02C2" w:rsidRPr="00BF02C2" w:rsidRDefault="00BF02C2" w:rsidP="00BA44B7">
      <w:pPr>
        <w:spacing w:after="60"/>
        <w:ind w:left="360"/>
        <w:rPr>
          <w:b/>
          <w:sz w:val="24"/>
          <w:szCs w:val="24"/>
        </w:rPr>
      </w:pPr>
      <w:r w:rsidRPr="00BF02C2">
        <w:rPr>
          <w:b/>
          <w:sz w:val="24"/>
          <w:szCs w:val="24"/>
        </w:rPr>
        <w:t xml:space="preserve">City:  </w:t>
      </w:r>
      <w:r w:rsidRPr="008C345F">
        <w:rPr>
          <w:rFonts w:ascii="Calibri" w:hAnsi="Calibri"/>
          <w:snapToGrid w:val="0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C345F">
        <w:rPr>
          <w:rFonts w:ascii="Calibri" w:hAnsi="Calibri"/>
          <w:snapToGrid w:val="0"/>
          <w:sz w:val="23"/>
          <w:szCs w:val="23"/>
        </w:rPr>
        <w:instrText xml:space="preserve"> FORMTEXT </w:instrText>
      </w:r>
      <w:r w:rsidRPr="008C345F">
        <w:rPr>
          <w:rFonts w:ascii="Calibri" w:hAnsi="Calibri"/>
          <w:snapToGrid w:val="0"/>
          <w:sz w:val="23"/>
          <w:szCs w:val="23"/>
        </w:rPr>
      </w:r>
      <w:r w:rsidRPr="008C345F">
        <w:rPr>
          <w:rFonts w:ascii="Calibri" w:hAnsi="Calibri"/>
          <w:snapToGrid w:val="0"/>
          <w:sz w:val="23"/>
          <w:szCs w:val="23"/>
        </w:rPr>
        <w:fldChar w:fldCharType="separate"/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rFonts w:ascii="Calibri" w:hAnsi="Calibri"/>
          <w:snapToGrid w:val="0"/>
          <w:sz w:val="23"/>
          <w:szCs w:val="23"/>
        </w:rPr>
        <w:fldChar w:fldCharType="end"/>
      </w:r>
      <w:r w:rsidR="00335F7F">
        <w:rPr>
          <w:b/>
          <w:sz w:val="24"/>
          <w:szCs w:val="24"/>
        </w:rPr>
        <w:tab/>
      </w:r>
      <w:r w:rsidR="00335F7F">
        <w:rPr>
          <w:b/>
          <w:sz w:val="24"/>
          <w:szCs w:val="24"/>
        </w:rPr>
        <w:tab/>
      </w:r>
      <w:r w:rsidR="00335F7F">
        <w:rPr>
          <w:b/>
          <w:sz w:val="24"/>
          <w:szCs w:val="24"/>
        </w:rPr>
        <w:tab/>
      </w:r>
      <w:r w:rsidR="00335F7F">
        <w:rPr>
          <w:b/>
          <w:sz w:val="24"/>
          <w:szCs w:val="24"/>
        </w:rPr>
        <w:tab/>
        <w:t>Nominator zip c</w:t>
      </w:r>
      <w:r w:rsidRPr="00BF02C2">
        <w:rPr>
          <w:b/>
          <w:sz w:val="24"/>
          <w:szCs w:val="24"/>
        </w:rPr>
        <w:t xml:space="preserve">ode:  </w:t>
      </w:r>
      <w:r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BF02C2">
        <w:rPr>
          <w:rFonts w:ascii="Calibri" w:hAnsi="Calibri"/>
          <w:snapToGrid w:val="0"/>
          <w:sz w:val="23"/>
          <w:szCs w:val="23"/>
          <w:u w:val="single"/>
        </w:rPr>
      </w:r>
      <w:r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58660179" w14:textId="77777777" w:rsidR="00BF02C2" w:rsidRPr="00BF02C2" w:rsidRDefault="00BF02C2" w:rsidP="00BF02C2">
      <w:pPr>
        <w:tabs>
          <w:tab w:val="left" w:leader="underscore" w:pos="10800"/>
        </w:tabs>
        <w:spacing w:before="6" w:after="4"/>
        <w:ind w:left="360"/>
        <w:rPr>
          <w:rFonts w:ascii="Calibri" w:hAnsi="Calibri"/>
          <w:b/>
          <w:i/>
          <w:iCs/>
          <w:snapToGrid w:val="0"/>
        </w:rPr>
      </w:pPr>
      <w:r w:rsidRPr="00BF02C2">
        <w:rPr>
          <w:rFonts w:ascii="Calibri" w:hAnsi="Calibri"/>
          <w:b/>
          <w:iCs/>
          <w:snapToGrid w:val="0"/>
        </w:rPr>
        <w:t>Do you want the Award committee to contact the nominee regarding the results of the nomination?</w:t>
      </w:r>
    </w:p>
    <w:p w14:paraId="5C536B01" w14:textId="314B567A" w:rsidR="00BF02C2" w:rsidRPr="00BF02C2" w:rsidRDefault="00000000" w:rsidP="00BF02C2">
      <w:pPr>
        <w:tabs>
          <w:tab w:val="left" w:leader="underscore" w:pos="10800"/>
        </w:tabs>
        <w:spacing w:before="6" w:after="4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35225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BF02C2" w:rsidRPr="00BF02C2">
        <w:rPr>
          <w:rFonts w:ascii="Calibri" w:hAnsi="Calibri"/>
          <w:snapToGrid w:val="0"/>
        </w:rPr>
        <w:t xml:space="preserve">Yes, please contact them.    </w:t>
      </w:r>
      <w:sdt>
        <w:sdtPr>
          <w:rPr>
            <w:rFonts w:ascii="Calibri" w:hAnsi="Calibri"/>
            <w:snapToGrid w:val="0"/>
          </w:rPr>
          <w:id w:val="4102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F02C2" w:rsidRPr="00BF02C2">
        <w:rPr>
          <w:rFonts w:ascii="Calibri" w:hAnsi="Calibri"/>
          <w:snapToGrid w:val="0"/>
        </w:rPr>
        <w:t xml:space="preserve"> No, I will contact them myself.</w:t>
      </w:r>
    </w:p>
    <w:p w14:paraId="073CDC5C" w14:textId="3470F10E" w:rsidR="00BF02C2" w:rsidRDefault="00BF02C2" w:rsidP="00BF02C2">
      <w:pPr>
        <w:pBdr>
          <w:bottom w:val="single" w:sz="4" w:space="1" w:color="auto"/>
        </w:pBdr>
        <w:ind w:left="360"/>
        <w:rPr>
          <w:b/>
          <w:sz w:val="24"/>
          <w:szCs w:val="24"/>
        </w:rPr>
      </w:pPr>
    </w:p>
    <w:p w14:paraId="6828AC66" w14:textId="1A3DB2B7" w:rsidR="00BA44B7" w:rsidRDefault="00335F7F" w:rsidP="00BA44B7">
      <w:pPr>
        <w:pStyle w:val="Heading1"/>
        <w:spacing w:after="60"/>
        <w:ind w:left="270"/>
      </w:pPr>
      <w:r>
        <w:t>References for all c</w:t>
      </w:r>
      <w:r w:rsidR="00BA44B7">
        <w:t>ategories</w:t>
      </w:r>
    </w:p>
    <w:p w14:paraId="7B6AAF00" w14:textId="2483E230" w:rsidR="00BA44B7" w:rsidRDefault="00BA44B7" w:rsidP="00D056EA">
      <w:pPr>
        <w:pStyle w:val="Heading2"/>
      </w:pPr>
      <w:r>
        <w:t>List the names, email addresses</w:t>
      </w:r>
      <w:r w:rsidR="00B539D0">
        <w:t>,</w:t>
      </w:r>
      <w:r>
        <w:t xml:space="preserve"> and telephone numbers of two references that can substantiate the information you have provided (required):  </w:t>
      </w:r>
    </w:p>
    <w:p w14:paraId="46C88D0F" w14:textId="6CEC781D" w:rsidR="00BA44B7" w:rsidRPr="001A086C" w:rsidRDefault="00BA44B7" w:rsidP="00501C6D">
      <w:pPr>
        <w:spacing w:after="0"/>
        <w:ind w:left="274"/>
      </w:pP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BDC81A5" w14:textId="77777777" w:rsidR="00BA44B7" w:rsidRPr="00BF02C2" w:rsidRDefault="00BA44B7" w:rsidP="00BF02C2">
      <w:pPr>
        <w:pBdr>
          <w:bottom w:val="single" w:sz="4" w:space="1" w:color="auto"/>
        </w:pBdr>
        <w:ind w:left="360"/>
        <w:rPr>
          <w:b/>
          <w:sz w:val="24"/>
          <w:szCs w:val="24"/>
        </w:rPr>
      </w:pPr>
    </w:p>
    <w:p w14:paraId="601DD4E2" w14:textId="72E92BF3" w:rsidR="00B863F1" w:rsidRDefault="00335F7F" w:rsidP="00233942">
      <w:pPr>
        <w:pStyle w:val="Heading1"/>
        <w:spacing w:after="60"/>
        <w:ind w:left="360"/>
      </w:pPr>
      <w:r>
        <w:t>Nominee information for c</w:t>
      </w:r>
      <w:r w:rsidR="00585C40">
        <w:t xml:space="preserve">ategories 1 - </w:t>
      </w:r>
      <w:r w:rsidR="00E70B59">
        <w:t>6</w:t>
      </w:r>
    </w:p>
    <w:p w14:paraId="737CC0F5" w14:textId="0778B19C" w:rsidR="00B863F1" w:rsidRDefault="00335F7F" w:rsidP="00D056EA">
      <w:pPr>
        <w:pStyle w:val="Heading2"/>
      </w:pPr>
      <w:r>
        <w:t xml:space="preserve">Name of </w:t>
      </w:r>
      <w:r w:rsidR="004E65C0">
        <w:t xml:space="preserve">nominated </w:t>
      </w:r>
      <w:r w:rsidR="009B7F55">
        <w:t>individual, group/club, organization, business, or agency</w:t>
      </w:r>
      <w:r w:rsidR="00585C40">
        <w:t xml:space="preserve">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4037590" w14:textId="040E543F" w:rsidR="006F599A" w:rsidRDefault="00335F7F" w:rsidP="00D056EA">
      <w:pPr>
        <w:pStyle w:val="Heading2"/>
      </w:pPr>
      <w:r>
        <w:t>Nominee mailing a</w:t>
      </w:r>
      <w:r w:rsidR="00585C40">
        <w:t xml:space="preserve">ddress: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585C40">
        <w:tab/>
      </w:r>
    </w:p>
    <w:p w14:paraId="63C1C0D8" w14:textId="4932BFD8" w:rsidR="00B863F1" w:rsidRDefault="00585C40" w:rsidP="00D056EA">
      <w:pPr>
        <w:pStyle w:val="Heading2"/>
      </w:pPr>
      <w:r>
        <w:t xml:space="preserve">City: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>
        <w:tab/>
      </w:r>
      <w:r w:rsidR="009B7F55">
        <w:tab/>
      </w:r>
      <w:r w:rsidR="009B7F55">
        <w:tab/>
      </w:r>
      <w:r w:rsidR="009B7F55">
        <w:tab/>
      </w:r>
      <w:r>
        <w:t xml:space="preserve">State: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 w:rsidR="00335F7F">
        <w:tab/>
        <w:t>Zip c</w:t>
      </w:r>
      <w:r>
        <w:t xml:space="preserve">ode: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</w:p>
    <w:p w14:paraId="1B100CC4" w14:textId="7820FCA7" w:rsidR="000B2E53" w:rsidRPr="000B2E53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Nominee t</w:t>
      </w:r>
      <w:r w:rsidR="000B2E53" w:rsidRPr="000B2E53">
        <w:rPr>
          <w:b/>
          <w:sz w:val="24"/>
          <w:szCs w:val="24"/>
        </w:rPr>
        <w:t xml:space="preserve">elephone: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Nominee e</w:t>
      </w:r>
      <w:r w:rsidR="000B2E53" w:rsidRPr="000B2E53">
        <w:rPr>
          <w:b/>
          <w:sz w:val="24"/>
          <w:szCs w:val="24"/>
        </w:rPr>
        <w:t xml:space="preserve">mail: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6C22496" w14:textId="77777777" w:rsidR="004E65C0" w:rsidRDefault="004E65C0" w:rsidP="00D056EA">
      <w:pPr>
        <w:pStyle w:val="Heading2"/>
      </w:pPr>
    </w:p>
    <w:p w14:paraId="4EAE9F9A" w14:textId="25430276" w:rsidR="004E65C0" w:rsidRDefault="004E65C0" w:rsidP="00D056EA">
      <w:pPr>
        <w:pStyle w:val="Heading2"/>
      </w:pPr>
      <w:r>
        <w:t xml:space="preserve">For category 6 only: </w:t>
      </w:r>
    </w:p>
    <w:p w14:paraId="1C2DC910" w14:textId="77777777" w:rsidR="004E65C0" w:rsidRDefault="004E65C0" w:rsidP="00D056EA">
      <w:pPr>
        <w:pStyle w:val="Heading2"/>
      </w:pPr>
      <w:r>
        <w:t xml:space="preserve">Name of contact at the organization, business (such as library, theater, restaurant, etc.), or agency: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51C67D10" w14:textId="77777777" w:rsidR="00B863F1" w:rsidRDefault="00B863F1" w:rsidP="00233942">
      <w:pPr>
        <w:pBdr>
          <w:bottom w:val="single" w:sz="4" w:space="1" w:color="auto"/>
        </w:pBdr>
        <w:ind w:left="360"/>
      </w:pPr>
    </w:p>
    <w:p w14:paraId="56B4F215" w14:textId="0617D74C" w:rsidR="000B2E53" w:rsidRDefault="00335F7F" w:rsidP="00233942">
      <w:pPr>
        <w:pStyle w:val="Heading1"/>
        <w:spacing w:after="60"/>
        <w:ind w:left="270"/>
      </w:pPr>
      <w:r>
        <w:t>Nominee i</w:t>
      </w:r>
      <w:r w:rsidR="000B2E53">
        <w:t>nformation</w:t>
      </w:r>
      <w:r>
        <w:t xml:space="preserve"> for c</w:t>
      </w:r>
      <w:r w:rsidR="006F599A">
        <w:t>ategory</w:t>
      </w:r>
      <w:r w:rsidR="000B2E53">
        <w:t xml:space="preserve"> </w:t>
      </w:r>
      <w:r w:rsidR="00233942">
        <w:t>7</w:t>
      </w:r>
    </w:p>
    <w:p w14:paraId="76B80663" w14:textId="2FECE1FA" w:rsidR="000B2E53" w:rsidRDefault="000B2E53" w:rsidP="00D056EA">
      <w:pPr>
        <w:pStyle w:val="Heading2"/>
        <w:rPr>
          <w:rFonts w:ascii="Calibri" w:hAnsi="Calibri"/>
          <w:snapToGrid w:val="0"/>
          <w:sz w:val="23"/>
          <w:szCs w:val="23"/>
          <w:u w:val="single"/>
        </w:rPr>
      </w:pPr>
      <w:r>
        <w:t xml:space="preserve">Name of </w:t>
      </w:r>
      <w:r w:rsidR="00335F7F">
        <w:t>o</w:t>
      </w:r>
      <w:r w:rsidR="0044656C">
        <w:t xml:space="preserve">utreach or </w:t>
      </w:r>
      <w:r w:rsidR="00335F7F">
        <w:t>implemented p</w:t>
      </w:r>
      <w:r>
        <w:t xml:space="preserve">rogram: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26CE727" w14:textId="6D7FFCB4" w:rsidR="0044656C" w:rsidRDefault="00335F7F" w:rsidP="00D056EA">
      <w:pPr>
        <w:pStyle w:val="Heading2"/>
      </w:pPr>
      <w:r>
        <w:t>Name of program l</w:t>
      </w:r>
      <w:r w:rsidR="0044656C">
        <w:t xml:space="preserve">ead:  </w:t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CDA0059" w14:textId="1EE5198F" w:rsidR="006F599A" w:rsidRDefault="00335F7F" w:rsidP="00D056EA">
      <w:pPr>
        <w:pStyle w:val="Heading2"/>
      </w:pPr>
      <w:r>
        <w:t>Nominee mailing a</w:t>
      </w:r>
      <w:r w:rsidR="000B2E53">
        <w:t xml:space="preserve">ddress: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24C1DE4" w14:textId="51FD5904" w:rsidR="000B2E53" w:rsidRDefault="000B2E53" w:rsidP="00D056EA">
      <w:pPr>
        <w:pStyle w:val="Heading2"/>
      </w:pPr>
      <w:r>
        <w:t xml:space="preserve">City: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>
        <w:tab/>
      </w:r>
      <w:r w:rsidR="009B7F55">
        <w:tab/>
      </w:r>
      <w:r w:rsidR="009B7F55">
        <w:tab/>
      </w:r>
      <w:r w:rsidR="009B7F55">
        <w:tab/>
      </w:r>
      <w:r>
        <w:t xml:space="preserve">State: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 w:rsidR="00335F7F">
        <w:tab/>
        <w:t>Zip c</w:t>
      </w:r>
      <w:r>
        <w:t xml:space="preserve">ode: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</w:p>
    <w:p w14:paraId="5D237936" w14:textId="138BA195" w:rsidR="000B2E53" w:rsidRPr="000B2E53" w:rsidRDefault="00335F7F" w:rsidP="00BA44B7">
      <w:pPr>
        <w:spacing w:after="60"/>
        <w:ind w:left="274"/>
        <w:rPr>
          <w:b/>
          <w:sz w:val="24"/>
          <w:szCs w:val="24"/>
        </w:rPr>
      </w:pPr>
      <w:r>
        <w:rPr>
          <w:b/>
          <w:sz w:val="24"/>
          <w:szCs w:val="24"/>
        </w:rPr>
        <w:t>Nominee t</w:t>
      </w:r>
      <w:r w:rsidR="000B2E53" w:rsidRPr="000B2E53">
        <w:rPr>
          <w:b/>
          <w:sz w:val="24"/>
          <w:szCs w:val="24"/>
        </w:rPr>
        <w:t xml:space="preserve">elephone: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0B2E53" w:rsidRPr="000B2E53">
        <w:rPr>
          <w:b/>
          <w:sz w:val="24"/>
          <w:szCs w:val="24"/>
        </w:rPr>
        <w:tab/>
      </w:r>
      <w:r w:rsidR="000B2E53" w:rsidRPr="000B2E53">
        <w:rPr>
          <w:b/>
          <w:sz w:val="24"/>
          <w:szCs w:val="24"/>
        </w:rPr>
        <w:tab/>
        <w:t>Nomi</w:t>
      </w:r>
      <w:r>
        <w:rPr>
          <w:b/>
          <w:sz w:val="24"/>
          <w:szCs w:val="24"/>
        </w:rPr>
        <w:t>nee e</w:t>
      </w:r>
      <w:r w:rsidR="000B2E53" w:rsidRPr="000B2E53">
        <w:rPr>
          <w:b/>
          <w:sz w:val="24"/>
          <w:szCs w:val="24"/>
        </w:rPr>
        <w:t xml:space="preserve">mail: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26424FD" w14:textId="77777777" w:rsidR="00F47453" w:rsidRPr="002F603F" w:rsidRDefault="00F47453" w:rsidP="002F603F">
      <w:pPr>
        <w:pStyle w:val="Heading1"/>
        <w:pBdr>
          <w:top w:val="single" w:sz="4" w:space="1" w:color="auto"/>
        </w:pBdr>
        <w:spacing w:before="0" w:after="0" w:line="240" w:lineRule="auto"/>
        <w:ind w:left="274"/>
        <w:rPr>
          <w:sz w:val="16"/>
          <w:szCs w:val="16"/>
        </w:rPr>
      </w:pPr>
    </w:p>
    <w:p w14:paraId="67EE5E5D" w14:textId="169A2402" w:rsidR="00F47453" w:rsidRDefault="00F47453" w:rsidP="002F603F">
      <w:pPr>
        <w:pStyle w:val="Heading1"/>
        <w:spacing w:before="0" w:after="60" w:line="240" w:lineRule="auto"/>
        <w:ind w:left="274"/>
      </w:pPr>
      <w:r>
        <w:t>Nominee information for category 8</w:t>
      </w:r>
    </w:p>
    <w:p w14:paraId="3EA6F1F3" w14:textId="77777777" w:rsidR="00F47453" w:rsidRDefault="00F47453" w:rsidP="00D056EA">
      <w:pPr>
        <w:pStyle w:val="Heading2"/>
        <w:rPr>
          <w:rFonts w:ascii="Calibri" w:hAnsi="Calibri"/>
          <w:snapToGrid w:val="0"/>
          <w:sz w:val="23"/>
          <w:szCs w:val="23"/>
          <w:u w:val="single"/>
        </w:rPr>
      </w:pPr>
      <w:r>
        <w:t xml:space="preserve">Name of degree-granting institution: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59CBACA" w14:textId="16564ACC" w:rsidR="00F47453" w:rsidRDefault="00F47453" w:rsidP="00D056EA">
      <w:pPr>
        <w:pStyle w:val="Heading2"/>
        <w:rPr>
          <w:rFonts w:ascii="Calibri" w:hAnsi="Calibri"/>
          <w:snapToGrid w:val="0"/>
          <w:sz w:val="23"/>
          <w:szCs w:val="23"/>
          <w:u w:val="single"/>
        </w:rPr>
      </w:pPr>
      <w:r>
        <w:t xml:space="preserve">Name of degree or certificate program: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25C03F2" w14:textId="2FA38617" w:rsidR="00D056EA" w:rsidRDefault="00D056EA" w:rsidP="00D056EA">
      <w:pPr>
        <w:pStyle w:val="Heading2"/>
      </w:pPr>
      <w:r>
        <w:t>Name of nominated</w:t>
      </w:r>
      <w:r w:rsidRPr="00D056EA">
        <w:t xml:space="preserve"> </w:t>
      </w:r>
      <w:r w:rsidRPr="002F603F">
        <w:t>early-career prevention professional</w:t>
      </w:r>
      <w:r>
        <w:t xml:space="preserve">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8B6A41D" w14:textId="77777777" w:rsidR="00F47453" w:rsidRDefault="00F47453" w:rsidP="00D056EA">
      <w:pPr>
        <w:pStyle w:val="Heading2"/>
      </w:pPr>
      <w:r>
        <w:t xml:space="preserve">Nominee mailing address: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1C2A002" w14:textId="77777777" w:rsidR="00F47453" w:rsidRDefault="00F47453" w:rsidP="00D056EA">
      <w:pPr>
        <w:pStyle w:val="Heading2"/>
      </w:pPr>
      <w:r>
        <w:t xml:space="preserve">City:  </w:t>
      </w:r>
      <w:r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snapToGrid w:val="0"/>
        </w:rPr>
        <w:instrText xml:space="preserve"> FORMTEXT </w:instrText>
      </w:r>
      <w:r w:rsidRPr="005C7BF1">
        <w:rPr>
          <w:snapToGrid w:val="0"/>
        </w:rPr>
      </w:r>
      <w:r w:rsidRPr="005C7BF1">
        <w:rPr>
          <w:snapToGrid w:val="0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C7BF1">
        <w:rPr>
          <w:snapToGrid w:val="0"/>
        </w:rPr>
        <w:fldChar w:fldCharType="end"/>
      </w:r>
      <w:r>
        <w:tab/>
      </w:r>
      <w:r>
        <w:tab/>
      </w:r>
      <w:r>
        <w:tab/>
      </w:r>
      <w:r>
        <w:tab/>
        <w:t xml:space="preserve">State:  </w:t>
      </w:r>
      <w:r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snapToGrid w:val="0"/>
        </w:rPr>
        <w:instrText xml:space="preserve"> FORMTEXT </w:instrText>
      </w:r>
      <w:r w:rsidRPr="005C7BF1">
        <w:rPr>
          <w:snapToGrid w:val="0"/>
        </w:rPr>
      </w:r>
      <w:r w:rsidRPr="005C7BF1">
        <w:rPr>
          <w:snapToGrid w:val="0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C7BF1">
        <w:rPr>
          <w:snapToGrid w:val="0"/>
        </w:rPr>
        <w:fldChar w:fldCharType="end"/>
      </w:r>
      <w:r>
        <w:tab/>
        <w:t xml:space="preserve">Zip code:  </w:t>
      </w:r>
      <w:r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snapToGrid w:val="0"/>
        </w:rPr>
        <w:instrText xml:space="preserve"> FORMTEXT </w:instrText>
      </w:r>
      <w:r w:rsidRPr="005C7BF1">
        <w:rPr>
          <w:snapToGrid w:val="0"/>
        </w:rPr>
      </w:r>
      <w:r w:rsidRPr="005C7BF1">
        <w:rPr>
          <w:snapToGrid w:val="0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C7BF1">
        <w:rPr>
          <w:snapToGrid w:val="0"/>
        </w:rPr>
        <w:fldChar w:fldCharType="end"/>
      </w:r>
    </w:p>
    <w:p w14:paraId="028164C4" w14:textId="77777777" w:rsidR="00F47453" w:rsidRPr="000B2E53" w:rsidRDefault="00F47453" w:rsidP="00F47453">
      <w:pPr>
        <w:spacing w:after="60"/>
        <w:ind w:left="274"/>
        <w:rPr>
          <w:b/>
          <w:sz w:val="24"/>
          <w:szCs w:val="24"/>
        </w:rPr>
      </w:pPr>
      <w:r>
        <w:rPr>
          <w:b/>
          <w:sz w:val="24"/>
          <w:szCs w:val="24"/>
        </w:rPr>
        <w:t>Nominee t</w:t>
      </w:r>
      <w:r w:rsidRPr="000B2E53">
        <w:rPr>
          <w:b/>
          <w:sz w:val="24"/>
          <w:szCs w:val="24"/>
        </w:rPr>
        <w:t xml:space="preserve">elephone: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Pr="000B2E53">
        <w:rPr>
          <w:b/>
          <w:sz w:val="24"/>
          <w:szCs w:val="24"/>
        </w:rPr>
        <w:tab/>
      </w:r>
      <w:r w:rsidRPr="000B2E53">
        <w:rPr>
          <w:b/>
          <w:sz w:val="24"/>
          <w:szCs w:val="24"/>
        </w:rPr>
        <w:tab/>
        <w:t>Nomi</w:t>
      </w:r>
      <w:r>
        <w:rPr>
          <w:b/>
          <w:sz w:val="24"/>
          <w:szCs w:val="24"/>
        </w:rPr>
        <w:t>nee e</w:t>
      </w:r>
      <w:r w:rsidRPr="000B2E53">
        <w:rPr>
          <w:b/>
          <w:sz w:val="24"/>
          <w:szCs w:val="24"/>
        </w:rPr>
        <w:t xml:space="preserve">mail: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D798603" w14:textId="77777777" w:rsidR="00D056EA" w:rsidRDefault="00D056EA">
      <w:pPr>
        <w:spacing w:line="259" w:lineRule="auto"/>
        <w:rPr>
          <w:rFonts w:ascii="Tahoma" w:hAnsi="Tahoma" w:cs="Tahoma"/>
          <w:color w:val="2E74B5" w:themeColor="accent1" w:themeShade="BF"/>
          <w:sz w:val="28"/>
          <w:szCs w:val="28"/>
        </w:rPr>
      </w:pPr>
      <w:r>
        <w:br w:type="page"/>
      </w:r>
    </w:p>
    <w:p w14:paraId="0DCA97AC" w14:textId="30E5DDC4" w:rsidR="005F672D" w:rsidRDefault="00335F7F" w:rsidP="004E65C0">
      <w:pPr>
        <w:pStyle w:val="Heading1"/>
        <w:pBdr>
          <w:top w:val="single" w:sz="4" w:space="1" w:color="auto"/>
        </w:pBdr>
        <w:spacing w:before="360"/>
        <w:ind w:left="270"/>
      </w:pPr>
      <w:r>
        <w:lastRenderedPageBreak/>
        <w:t>Award nomination n</w:t>
      </w:r>
      <w:r w:rsidR="006F599A">
        <w:t>arrative</w:t>
      </w:r>
    </w:p>
    <w:p w14:paraId="30296020" w14:textId="461032AF" w:rsidR="006F599A" w:rsidRPr="005C7BF1" w:rsidRDefault="006F599A" w:rsidP="00233942">
      <w:pPr>
        <w:ind w:left="270"/>
        <w:rPr>
          <w:rFonts w:ascii="Calibri" w:hAnsi="Calibri" w:cs="Arial"/>
          <w:b/>
          <w:bCs/>
          <w:iCs/>
          <w:snapToGrid w:val="0"/>
          <w:sz w:val="23"/>
          <w:szCs w:val="23"/>
        </w:rPr>
      </w:pPr>
      <w:r w:rsidRPr="005C7BF1">
        <w:rPr>
          <w:rFonts w:ascii="Calibri" w:hAnsi="Calibri" w:cs="Arial"/>
          <w:b/>
          <w:snapToGrid w:val="0"/>
          <w:sz w:val="23"/>
          <w:szCs w:val="23"/>
        </w:rPr>
        <w:t>Answers are rated on a scale of 0-4 points</w:t>
      </w:r>
      <w:r w:rsidR="00AE4049">
        <w:rPr>
          <w:rFonts w:ascii="Calibri" w:hAnsi="Calibri" w:cs="Arial"/>
          <w:b/>
          <w:snapToGrid w:val="0"/>
          <w:sz w:val="23"/>
          <w:szCs w:val="23"/>
        </w:rPr>
        <w:t xml:space="preserve"> </w:t>
      </w:r>
      <w:r w:rsidR="00AE4049" w:rsidRPr="00AE4049">
        <w:rPr>
          <w:rFonts w:ascii="Calibri" w:hAnsi="Calibri" w:cs="Arial"/>
          <w:snapToGrid w:val="0"/>
          <w:sz w:val="23"/>
          <w:szCs w:val="23"/>
        </w:rPr>
        <w:t>(0 is low, 4 is high</w:t>
      </w:r>
      <w:r w:rsidR="00AE4049">
        <w:rPr>
          <w:rFonts w:ascii="Calibri" w:hAnsi="Calibri" w:cs="Arial"/>
          <w:snapToGrid w:val="0"/>
          <w:sz w:val="23"/>
          <w:szCs w:val="23"/>
        </w:rPr>
        <w:t>)</w:t>
      </w:r>
      <w:r w:rsidR="009220FD">
        <w:rPr>
          <w:rFonts w:ascii="Calibri" w:hAnsi="Calibri" w:cs="Arial"/>
          <w:snapToGrid w:val="0"/>
          <w:sz w:val="23"/>
          <w:szCs w:val="23"/>
        </w:rPr>
        <w:t xml:space="preserve"> </w:t>
      </w:r>
      <w:r w:rsidR="009220FD" w:rsidRPr="006A150B">
        <w:rPr>
          <w:rFonts w:ascii="Calibri" w:hAnsi="Calibri" w:cs="Arial"/>
          <w:snapToGrid w:val="0"/>
          <w:sz w:val="23"/>
          <w:szCs w:val="23"/>
        </w:rPr>
        <w:t>for a total of 36 for a perfect submission</w:t>
      </w:r>
      <w:r w:rsidRPr="006A150B">
        <w:rPr>
          <w:rFonts w:ascii="Calibri" w:hAnsi="Calibri" w:cs="Arial"/>
          <w:snapToGrid w:val="0"/>
          <w:sz w:val="23"/>
          <w:szCs w:val="23"/>
        </w:rPr>
        <w:t>;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scores are competitive within respective categories.</w:t>
      </w:r>
    </w:p>
    <w:p w14:paraId="3E597FC5" w14:textId="689CFAAD" w:rsidR="006F599A" w:rsidRPr="005C7BF1" w:rsidRDefault="006F599A" w:rsidP="00233942">
      <w:pPr>
        <w:ind w:left="270"/>
        <w:rPr>
          <w:rFonts w:ascii="Calibri" w:hAnsi="Calibri" w:cs="Arial"/>
          <w:snapToGrid w:val="0"/>
          <w:sz w:val="23"/>
          <w:szCs w:val="23"/>
        </w:rPr>
      </w:pPr>
      <w:r w:rsidRPr="005C7BF1">
        <w:rPr>
          <w:rFonts w:ascii="Calibri" w:hAnsi="Calibri" w:cs="Arial"/>
          <w:b/>
          <w:snapToGrid w:val="0"/>
          <w:sz w:val="23"/>
          <w:szCs w:val="23"/>
        </w:rPr>
        <w:t>The best nominations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will completely answer </w:t>
      </w:r>
      <w:r w:rsidRPr="00EC1CC9">
        <w:rPr>
          <w:rFonts w:ascii="Calibri" w:hAnsi="Calibri" w:cs="Arial"/>
          <w:snapToGrid w:val="0"/>
          <w:sz w:val="23"/>
          <w:szCs w:val="23"/>
          <w:u w:val="single"/>
        </w:rPr>
        <w:t>each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question, </w:t>
      </w:r>
      <w:r w:rsidRPr="005C7BF1">
        <w:rPr>
          <w:rFonts w:ascii="Calibri" w:hAnsi="Calibri" w:cs="Arial"/>
          <w:b/>
          <w:snapToGrid w:val="0"/>
          <w:sz w:val="23"/>
          <w:szCs w:val="23"/>
        </w:rPr>
        <w:t xml:space="preserve">provide </w:t>
      </w:r>
      <w:r w:rsidRPr="005C7BF1">
        <w:rPr>
          <w:rFonts w:ascii="Calibri" w:hAnsi="Calibri" w:cs="Arial"/>
          <w:b/>
          <w:snapToGrid w:val="0"/>
          <w:sz w:val="23"/>
          <w:szCs w:val="23"/>
          <w:u w:val="single"/>
        </w:rPr>
        <w:t>specific examples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, and include information in each answer that shows </w:t>
      </w:r>
      <w:r w:rsidRPr="005C7BF1">
        <w:rPr>
          <w:rFonts w:ascii="Calibri" w:hAnsi="Calibri" w:cs="Arial"/>
          <w:b/>
          <w:snapToGrid w:val="0"/>
          <w:sz w:val="23"/>
          <w:szCs w:val="23"/>
        </w:rPr>
        <w:t>how the nominee’s work is exemplary among their peers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.  Keep in mind that the review committee will have </w:t>
      </w:r>
      <w:r w:rsidRPr="005C7BF1">
        <w:rPr>
          <w:rFonts w:ascii="Calibri" w:hAnsi="Calibri" w:cs="Arial"/>
          <w:b/>
          <w:snapToGrid w:val="0"/>
          <w:sz w:val="23"/>
          <w:szCs w:val="23"/>
        </w:rPr>
        <w:t>only the information that you provide to assess the nominee’s suitability for an award.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 </w:t>
      </w:r>
      <w:r w:rsidR="0044656C" w:rsidRPr="00347914">
        <w:rPr>
          <w:rFonts w:cs="Arial"/>
          <w:snapToGrid w:val="0"/>
        </w:rPr>
        <w:t xml:space="preserve">Nominations with missing or otherwise incomplete information </w:t>
      </w:r>
      <w:r w:rsidR="0044656C">
        <w:rPr>
          <w:rFonts w:cs="Arial"/>
          <w:snapToGrid w:val="0"/>
        </w:rPr>
        <w:t>will be at a disadvantage</w:t>
      </w:r>
      <w:r w:rsidR="0044656C" w:rsidRPr="00347914">
        <w:rPr>
          <w:rFonts w:cs="Arial"/>
          <w:snapToGrid w:val="0"/>
        </w:rPr>
        <w:t xml:space="preserve">.  </w:t>
      </w:r>
    </w:p>
    <w:p w14:paraId="0B88C29F" w14:textId="713B390C" w:rsidR="005F672D" w:rsidRDefault="00AE4049" w:rsidP="002F0A11">
      <w:pPr>
        <w:pStyle w:val="Heading1"/>
        <w:keepNext/>
        <w:spacing w:before="360"/>
      </w:pPr>
      <w:r>
        <w:t xml:space="preserve">Questions for Categories 1 - </w:t>
      </w:r>
      <w:r w:rsidR="00233942">
        <w:t>6</w:t>
      </w:r>
    </w:p>
    <w:p w14:paraId="189EFF84" w14:textId="77777777" w:rsidR="005C0A65" w:rsidRPr="00324D4C" w:rsidRDefault="00AE4049" w:rsidP="00324D4C">
      <w:pPr>
        <w:rPr>
          <w:rFonts w:ascii="Calibri" w:hAnsi="Calibri"/>
          <w:snapToGrid w:val="0"/>
        </w:rPr>
      </w:pPr>
      <w:r w:rsidRPr="00324D4C">
        <w:rPr>
          <w:rFonts w:ascii="Calibri" w:hAnsi="Calibri"/>
          <w:b/>
          <w:bCs/>
        </w:rPr>
        <w:t xml:space="preserve">Explain why or how the NOMINEE is exemplary in each of the following questions. </w:t>
      </w:r>
    </w:p>
    <w:p w14:paraId="26BD35CF" w14:textId="71803795" w:rsidR="00AE4049" w:rsidRPr="00AE4049" w:rsidRDefault="00AE4049" w:rsidP="005C0A65">
      <w:pPr>
        <w:pStyle w:val="ListParagraph"/>
        <w:numPr>
          <w:ilvl w:val="2"/>
          <w:numId w:val="5"/>
        </w:numPr>
        <w:rPr>
          <w:rFonts w:ascii="Calibri" w:hAnsi="Calibri"/>
          <w:snapToGrid w:val="0"/>
        </w:rPr>
      </w:pPr>
      <w:r w:rsidRPr="00AE4049">
        <w:rPr>
          <w:rFonts w:ascii="Calibri" w:hAnsi="Calibri"/>
          <w:snapToGrid w:val="0"/>
        </w:rPr>
        <w:t xml:space="preserve">How long </w:t>
      </w:r>
      <w:r w:rsidR="00394795">
        <w:rPr>
          <w:rFonts w:ascii="Calibri" w:hAnsi="Calibri"/>
          <w:snapToGrid w:val="0"/>
        </w:rPr>
        <w:t xml:space="preserve">has </w:t>
      </w:r>
      <w:r w:rsidRPr="00AE4049">
        <w:rPr>
          <w:rFonts w:ascii="Calibri" w:hAnsi="Calibri"/>
          <w:snapToGrid w:val="0"/>
        </w:rPr>
        <w:t xml:space="preserve">the nominee been contributing to prevention? </w:t>
      </w:r>
      <w:r w:rsidRPr="00AE4049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4049">
        <w:rPr>
          <w:rFonts w:ascii="Calibri" w:hAnsi="Calibri"/>
          <w:snapToGrid w:val="0"/>
          <w:u w:val="single"/>
        </w:rPr>
        <w:instrText xml:space="preserve"> FORMTEXT </w:instrText>
      </w:r>
      <w:r w:rsidRPr="00AE4049">
        <w:rPr>
          <w:rFonts w:ascii="Calibri" w:hAnsi="Calibri"/>
          <w:snapToGrid w:val="0"/>
          <w:u w:val="single"/>
        </w:rPr>
      </w:r>
      <w:r w:rsidRPr="00AE4049">
        <w:rPr>
          <w:rFonts w:ascii="Calibri" w:hAnsi="Calibri"/>
          <w:snapToGrid w:val="0"/>
          <w:u w:val="single"/>
        </w:rPr>
        <w:fldChar w:fldCharType="separate"/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Pr="00AE4049">
        <w:rPr>
          <w:rFonts w:ascii="Calibri" w:hAnsi="Calibri"/>
          <w:snapToGrid w:val="0"/>
          <w:u w:val="single"/>
        </w:rPr>
        <w:fldChar w:fldCharType="end"/>
      </w:r>
    </w:p>
    <w:p w14:paraId="43C60B48" w14:textId="68C82716" w:rsidR="00AE4049" w:rsidRPr="005C7BF1" w:rsidRDefault="00AE4049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Describe their </w:t>
      </w:r>
      <w:r w:rsidR="004877F7" w:rsidRPr="00543164">
        <w:t>substance use disorder</w:t>
      </w:r>
      <w:r w:rsidR="00984F01">
        <w:t xml:space="preserve"> prevention, </w:t>
      </w:r>
      <w:r w:rsidR="00A624C0">
        <w:t xml:space="preserve">problem gambling </w:t>
      </w:r>
      <w:r w:rsidR="004877F7" w:rsidRPr="00543164">
        <w:t xml:space="preserve">prevention, suicide prevention, </w:t>
      </w:r>
      <w:r w:rsidR="00984F01">
        <w:t xml:space="preserve">violence prevention, </w:t>
      </w:r>
      <w:r w:rsidR="004877F7">
        <w:t>or</w:t>
      </w:r>
      <w:r w:rsidR="004877F7" w:rsidRPr="00543164">
        <w:t xml:space="preserve"> mental health promotion</w:t>
      </w:r>
      <w:r w:rsidR="004877F7">
        <w:rPr>
          <w:rFonts w:ascii="Calibri" w:hAnsi="Calibri"/>
          <w:snapToGrid w:val="0"/>
          <w:sz w:val="23"/>
          <w:szCs w:val="23"/>
        </w:rPr>
        <w:t xml:space="preserve"> </w:t>
      </w:r>
      <w:r w:rsidR="00171146">
        <w:rPr>
          <w:rFonts w:ascii="Calibri" w:hAnsi="Calibri"/>
          <w:snapToGrid w:val="0"/>
          <w:sz w:val="23"/>
          <w:szCs w:val="23"/>
        </w:rPr>
        <w:t xml:space="preserve">work or </w:t>
      </w:r>
      <w:r w:rsidRPr="005C7BF1">
        <w:rPr>
          <w:rFonts w:ascii="Calibri" w:hAnsi="Calibri"/>
          <w:snapToGrid w:val="0"/>
          <w:sz w:val="23"/>
          <w:szCs w:val="23"/>
        </w:rPr>
        <w:t>activities</w:t>
      </w:r>
      <w:r w:rsidR="00171146">
        <w:rPr>
          <w:rFonts w:ascii="Calibri" w:hAnsi="Calibri"/>
          <w:snapToGrid w:val="0"/>
          <w:sz w:val="23"/>
          <w:szCs w:val="23"/>
        </w:rPr>
        <w:t xml:space="preserve"> and how it sets them apart from their peers</w:t>
      </w:r>
      <w:r w:rsidR="003827EF">
        <w:rPr>
          <w:rFonts w:ascii="Calibri" w:hAnsi="Calibri"/>
          <w:snapToGrid w:val="0"/>
          <w:sz w:val="23"/>
          <w:szCs w:val="23"/>
        </w:rPr>
        <w:t>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8BBA269" w14:textId="19165566" w:rsidR="009220FD" w:rsidRPr="009220FD" w:rsidRDefault="00171146" w:rsidP="007B5BB5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>Describe how the nominee</w:t>
      </w:r>
      <w:r w:rsidR="00AE4049" w:rsidRPr="009220FD">
        <w:rPr>
          <w:rFonts w:ascii="Calibri" w:hAnsi="Calibri"/>
          <w:snapToGrid w:val="0"/>
          <w:sz w:val="23"/>
          <w:szCs w:val="23"/>
        </w:rPr>
        <w:t xml:space="preserve"> </w:t>
      </w:r>
      <w:r w:rsidR="00AA6559">
        <w:rPr>
          <w:rFonts w:ascii="Calibri" w:hAnsi="Calibri"/>
          <w:snapToGrid w:val="0"/>
          <w:sz w:val="23"/>
          <w:szCs w:val="23"/>
        </w:rPr>
        <w:t>demonstrates cultural competency</w:t>
      </w:r>
      <w:r w:rsidR="003827EF" w:rsidRPr="009220FD">
        <w:rPr>
          <w:rFonts w:ascii="Calibri" w:hAnsi="Calibri"/>
          <w:snapToGrid w:val="0"/>
          <w:sz w:val="23"/>
          <w:szCs w:val="23"/>
        </w:rPr>
        <w:t>.</w:t>
      </w:r>
      <w:r w:rsidR="009220FD">
        <w:rPr>
          <w:rFonts w:ascii="Calibri" w:hAnsi="Calibri"/>
          <w:snapToGrid w:val="0"/>
          <w:sz w:val="23"/>
          <w:szCs w:val="23"/>
        </w:rPr>
        <w:t xml:space="preserve"> </w:t>
      </w:r>
      <w:r w:rsidR="009220FD">
        <w:rPr>
          <w:rFonts w:ascii="Calibri" w:hAnsi="Calibri"/>
          <w:snapToGrid w:val="0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9220FD">
        <w:rPr>
          <w:rFonts w:ascii="Calibri" w:hAnsi="Calibri"/>
          <w:snapToGrid w:val="0"/>
          <w:sz w:val="23"/>
          <w:szCs w:val="23"/>
        </w:rPr>
        <w:instrText xml:space="preserve"> FORMTEXT </w:instrText>
      </w:r>
      <w:r w:rsidR="009220FD">
        <w:rPr>
          <w:rFonts w:ascii="Calibri" w:hAnsi="Calibri"/>
          <w:snapToGrid w:val="0"/>
          <w:sz w:val="23"/>
          <w:szCs w:val="23"/>
        </w:rPr>
      </w:r>
      <w:r w:rsidR="009220FD">
        <w:rPr>
          <w:rFonts w:ascii="Calibri" w:hAnsi="Calibri"/>
          <w:snapToGrid w:val="0"/>
          <w:sz w:val="23"/>
          <w:szCs w:val="23"/>
        </w:rPr>
        <w:fldChar w:fldCharType="separate"/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snapToGrid w:val="0"/>
          <w:sz w:val="23"/>
          <w:szCs w:val="23"/>
        </w:rPr>
        <w:fldChar w:fldCharType="end"/>
      </w:r>
      <w:bookmarkEnd w:id="0"/>
    </w:p>
    <w:p w14:paraId="19508304" w14:textId="3CF482E8" w:rsidR="00AE4049" w:rsidRPr="009220FD" w:rsidRDefault="00171146" w:rsidP="007B5BB5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>Give an example of how the</w:t>
      </w:r>
      <w:r w:rsidR="00AE4049" w:rsidRPr="009220FD">
        <w:rPr>
          <w:rFonts w:ascii="Calibri" w:hAnsi="Calibri"/>
          <w:snapToGrid w:val="0"/>
          <w:sz w:val="23"/>
          <w:szCs w:val="23"/>
        </w:rPr>
        <w:t xml:space="preserve"> nominee </w:t>
      </w:r>
      <w:r w:rsidR="00AA6559">
        <w:rPr>
          <w:rFonts w:ascii="Calibri" w:hAnsi="Calibri"/>
          <w:snapToGrid w:val="0"/>
          <w:sz w:val="23"/>
          <w:szCs w:val="23"/>
        </w:rPr>
        <w:t>has served under-served populations</w:t>
      </w:r>
      <w:r w:rsidR="003827EF" w:rsidRPr="009220FD">
        <w:rPr>
          <w:rFonts w:ascii="Calibri" w:hAnsi="Calibri"/>
          <w:snapToGrid w:val="0"/>
          <w:sz w:val="23"/>
          <w:szCs w:val="23"/>
        </w:rPr>
        <w:t>.</w:t>
      </w:r>
      <w:r w:rsidR="00AE4049" w:rsidRPr="009220FD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40BEE3A1" w14:textId="316C7195" w:rsidR="00AE4049" w:rsidRPr="005C7BF1" w:rsidRDefault="00171146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</w:t>
      </w:r>
      <w:r>
        <w:rPr>
          <w:rFonts w:ascii="Calibri" w:hAnsi="Calibri"/>
          <w:snapToGrid w:val="0"/>
          <w:sz w:val="23"/>
          <w:szCs w:val="23"/>
        </w:rPr>
        <w:t>at least one example</w:t>
      </w:r>
      <w:r w:rsidRPr="005C7BF1">
        <w:rPr>
          <w:rFonts w:ascii="Calibri" w:hAnsi="Calibri"/>
          <w:snapToGrid w:val="0"/>
          <w:sz w:val="23"/>
          <w:szCs w:val="23"/>
        </w:rPr>
        <w:t xml:space="preserve"> of </w:t>
      </w:r>
      <w:r>
        <w:rPr>
          <w:rFonts w:ascii="Calibri" w:hAnsi="Calibri"/>
          <w:snapToGrid w:val="0"/>
          <w:sz w:val="23"/>
          <w:szCs w:val="23"/>
        </w:rPr>
        <w:t xml:space="preserve">an </w:t>
      </w:r>
      <w:r w:rsidRPr="005C7BF1">
        <w:rPr>
          <w:rFonts w:ascii="Calibri" w:hAnsi="Calibri"/>
          <w:snapToGrid w:val="0"/>
          <w:sz w:val="23"/>
          <w:szCs w:val="23"/>
        </w:rPr>
        <w:t xml:space="preserve">outstanding contribution or commitment </w:t>
      </w:r>
      <w:r>
        <w:rPr>
          <w:rFonts w:ascii="Calibri" w:hAnsi="Calibri"/>
          <w:snapToGrid w:val="0"/>
          <w:sz w:val="23"/>
          <w:szCs w:val="23"/>
        </w:rPr>
        <w:t xml:space="preserve">in which 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the nominee </w:t>
      </w:r>
      <w:r>
        <w:rPr>
          <w:rFonts w:ascii="Calibri" w:hAnsi="Calibri"/>
          <w:snapToGrid w:val="0"/>
          <w:sz w:val="23"/>
          <w:szCs w:val="23"/>
        </w:rPr>
        <w:t>was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involved with the community or school in </w:t>
      </w:r>
      <w:r w:rsidR="00984F01">
        <w:t>prevention</w:t>
      </w:r>
      <w:r w:rsidR="004877F7">
        <w:rPr>
          <w:rFonts w:ascii="Calibri" w:hAnsi="Calibri"/>
          <w:snapToGrid w:val="0"/>
          <w:sz w:val="23"/>
          <w:szCs w:val="23"/>
        </w:rPr>
        <w:t xml:space="preserve"> </w:t>
      </w:r>
      <w:r w:rsidR="003827EF">
        <w:rPr>
          <w:rFonts w:ascii="Calibri" w:hAnsi="Calibri"/>
          <w:snapToGrid w:val="0"/>
          <w:sz w:val="23"/>
          <w:szCs w:val="23"/>
        </w:rPr>
        <w:t>efforts.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62F73A6" w14:textId="37A8D353" w:rsidR="00AE4049" w:rsidRPr="005C7BF1" w:rsidRDefault="00171146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Describe h</w:t>
      </w:r>
      <w:r w:rsidR="00AE4049" w:rsidRPr="005C7BF1">
        <w:rPr>
          <w:rFonts w:ascii="Calibri" w:hAnsi="Calibri"/>
          <w:snapToGrid w:val="0"/>
          <w:sz w:val="23"/>
          <w:szCs w:val="23"/>
        </w:rPr>
        <w:t>ow the nominee faced or overc</w:t>
      </w:r>
      <w:r>
        <w:rPr>
          <w:rFonts w:ascii="Calibri" w:hAnsi="Calibri"/>
          <w:snapToGrid w:val="0"/>
          <w:sz w:val="23"/>
          <w:szCs w:val="23"/>
        </w:rPr>
        <w:t>a</w:t>
      </w:r>
      <w:r w:rsidR="00AE4049" w:rsidRPr="005C7BF1">
        <w:rPr>
          <w:rFonts w:ascii="Calibri" w:hAnsi="Calibri"/>
          <w:snapToGrid w:val="0"/>
          <w:sz w:val="23"/>
          <w:szCs w:val="23"/>
        </w:rPr>
        <w:t>me challenges</w:t>
      </w:r>
      <w:r w:rsidR="00AA6559">
        <w:rPr>
          <w:rFonts w:ascii="Calibri" w:hAnsi="Calibri"/>
          <w:snapToGrid w:val="0"/>
          <w:sz w:val="23"/>
          <w:szCs w:val="23"/>
        </w:rPr>
        <w:t xml:space="preserve"> (</w:t>
      </w:r>
      <w:proofErr w:type="gramStart"/>
      <w:r w:rsidR="00AA6559">
        <w:rPr>
          <w:rFonts w:ascii="Calibri" w:hAnsi="Calibri"/>
          <w:snapToGrid w:val="0"/>
          <w:sz w:val="23"/>
          <w:szCs w:val="23"/>
        </w:rPr>
        <w:t>i.e.</w:t>
      </w:r>
      <w:proofErr w:type="gramEnd"/>
      <w:r w:rsidR="00AA6559">
        <w:rPr>
          <w:rFonts w:ascii="Calibri" w:hAnsi="Calibri"/>
          <w:snapToGrid w:val="0"/>
          <w:sz w:val="23"/>
          <w:szCs w:val="23"/>
        </w:rPr>
        <w:t xml:space="preserve"> systemic barriers</w:t>
      </w:r>
      <w:r w:rsidR="00984F01">
        <w:rPr>
          <w:rFonts w:ascii="Calibri" w:hAnsi="Calibri"/>
          <w:snapToGrid w:val="0"/>
          <w:sz w:val="23"/>
          <w:szCs w:val="23"/>
        </w:rPr>
        <w:t>)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to achieve </w:t>
      </w:r>
      <w:r w:rsidR="00AA6559">
        <w:rPr>
          <w:rFonts w:ascii="Calibri" w:hAnsi="Calibri"/>
          <w:snapToGrid w:val="0"/>
          <w:sz w:val="23"/>
          <w:szCs w:val="23"/>
        </w:rPr>
        <w:t xml:space="preserve">their </w:t>
      </w:r>
      <w:r w:rsidR="003827EF">
        <w:rPr>
          <w:rFonts w:ascii="Calibri" w:hAnsi="Calibri"/>
          <w:snapToGrid w:val="0"/>
          <w:sz w:val="23"/>
          <w:szCs w:val="23"/>
        </w:rPr>
        <w:t>goals.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574912E" w14:textId="441C86F6" w:rsidR="00AE4049" w:rsidRPr="005C7BF1" w:rsidRDefault="003827EF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Provide an example of how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the nominee </w:t>
      </w:r>
      <w:r>
        <w:rPr>
          <w:rFonts w:ascii="Calibri" w:hAnsi="Calibri"/>
          <w:snapToGrid w:val="0"/>
          <w:sz w:val="23"/>
          <w:szCs w:val="23"/>
        </w:rPr>
        <w:t>has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show</w:t>
      </w:r>
      <w:r>
        <w:rPr>
          <w:rFonts w:ascii="Calibri" w:hAnsi="Calibri"/>
          <w:snapToGrid w:val="0"/>
          <w:sz w:val="23"/>
          <w:szCs w:val="23"/>
        </w:rPr>
        <w:t>n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that they are a leader in </w:t>
      </w:r>
      <w:r w:rsidR="00AE4049" w:rsidRPr="005C7BF1">
        <w:rPr>
          <w:rFonts w:ascii="Calibri" w:hAnsi="Calibri" w:cs="Lucida Sans Unicode"/>
          <w:bCs/>
          <w:snapToGrid w:val="0"/>
          <w:sz w:val="23"/>
          <w:szCs w:val="23"/>
        </w:rPr>
        <w:t>prevention</w:t>
      </w:r>
      <w:r>
        <w:rPr>
          <w:rFonts w:ascii="Calibri" w:hAnsi="Calibri"/>
          <w:snapToGrid w:val="0"/>
          <w:sz w:val="23"/>
          <w:szCs w:val="23"/>
        </w:rPr>
        <w:t>.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3F25E83" w14:textId="39090826" w:rsidR="00AE4049" w:rsidRPr="005C7BF1" w:rsidRDefault="00AE4049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examples of strong partnerships that have been developed and how that has enhanced prevention efforts.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420A865" w14:textId="72E7BB1F" w:rsidR="00AE4049" w:rsidRPr="005C7BF1" w:rsidRDefault="003827EF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 xml:space="preserve">Optional: What other information would you like </w:t>
      </w:r>
      <w:r w:rsidR="00D03578">
        <w:rPr>
          <w:rFonts w:ascii="Calibri" w:hAnsi="Calibri"/>
          <w:snapToGrid w:val="0"/>
          <w:sz w:val="23"/>
          <w:szCs w:val="23"/>
        </w:rPr>
        <w:t>to consider</w:t>
      </w:r>
      <w:r>
        <w:rPr>
          <w:rFonts w:ascii="Calibri" w:hAnsi="Calibri"/>
          <w:snapToGrid w:val="0"/>
          <w:sz w:val="23"/>
          <w:szCs w:val="23"/>
        </w:rPr>
        <w:t>?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</w:p>
    <w:p w14:paraId="23E91E9C" w14:textId="77777777" w:rsidR="005F672D" w:rsidRDefault="005F672D" w:rsidP="00C11C2C"/>
    <w:p w14:paraId="4147FA26" w14:textId="0CC6D381" w:rsidR="00AE4049" w:rsidRDefault="00AE4049" w:rsidP="00AE4049">
      <w:pPr>
        <w:pStyle w:val="Heading1"/>
        <w:keepNext/>
        <w:spacing w:before="360"/>
      </w:pPr>
      <w:r>
        <w:t xml:space="preserve">Questions for Category </w:t>
      </w:r>
      <w:r w:rsidR="00233942">
        <w:t>7</w:t>
      </w:r>
    </w:p>
    <w:p w14:paraId="0154557B" w14:textId="400FF411" w:rsidR="00AE4049" w:rsidRPr="005C7BF1" w:rsidRDefault="00AE4049" w:rsidP="00AE4049">
      <w:pPr>
        <w:tabs>
          <w:tab w:val="left" w:pos="360"/>
        </w:tabs>
        <w:rPr>
          <w:rFonts w:ascii="Calibri" w:hAnsi="Calibri"/>
          <w:b/>
          <w:snapToGrid w:val="0"/>
          <w:sz w:val="23"/>
          <w:szCs w:val="23"/>
        </w:rPr>
      </w:pPr>
      <w:r w:rsidRPr="005C7BF1">
        <w:rPr>
          <w:rFonts w:ascii="Calibri" w:hAnsi="Calibri"/>
          <w:b/>
          <w:snapToGrid w:val="0"/>
          <w:sz w:val="23"/>
          <w:szCs w:val="23"/>
        </w:rPr>
        <w:t xml:space="preserve">If nominating </w:t>
      </w:r>
      <w:r w:rsidR="003827EF">
        <w:rPr>
          <w:rFonts w:ascii="Calibri" w:hAnsi="Calibri"/>
          <w:b/>
          <w:snapToGrid w:val="0"/>
          <w:sz w:val="23"/>
          <w:szCs w:val="23"/>
        </w:rPr>
        <w:t>the</w:t>
      </w:r>
      <w:r w:rsidR="00346751">
        <w:rPr>
          <w:rFonts w:ascii="Calibri" w:hAnsi="Calibri"/>
          <w:b/>
          <w:snapToGrid w:val="0"/>
          <w:sz w:val="23"/>
          <w:szCs w:val="23"/>
        </w:rPr>
        <w:t xml:space="preserve"> outreach or</w:t>
      </w:r>
      <w:r w:rsidR="003827EF">
        <w:rPr>
          <w:rFonts w:ascii="Calibri" w:hAnsi="Calibri"/>
          <w:b/>
          <w:snapToGrid w:val="0"/>
          <w:sz w:val="23"/>
          <w:szCs w:val="23"/>
        </w:rPr>
        <w:t xml:space="preserve"> </w:t>
      </w:r>
      <w:r w:rsidR="003827EF" w:rsidRPr="00346751">
        <w:rPr>
          <w:rFonts w:ascii="Calibri" w:hAnsi="Calibri"/>
          <w:b/>
          <w:snapToGrid w:val="0"/>
          <w:sz w:val="23"/>
          <w:szCs w:val="23"/>
        </w:rPr>
        <w:t xml:space="preserve">implementation </w:t>
      </w:r>
      <w:r w:rsidR="003827EF">
        <w:rPr>
          <w:rFonts w:ascii="Calibri" w:hAnsi="Calibri"/>
          <w:b/>
          <w:snapToGrid w:val="0"/>
          <w:sz w:val="23"/>
          <w:szCs w:val="23"/>
        </w:rPr>
        <w:t>of a</w:t>
      </w:r>
      <w:r w:rsidRPr="005C7BF1">
        <w:rPr>
          <w:rFonts w:ascii="Calibri" w:hAnsi="Calibri"/>
          <w:b/>
          <w:snapToGrid w:val="0"/>
          <w:sz w:val="23"/>
          <w:szCs w:val="23"/>
        </w:rPr>
        <w:t xml:space="preserve"> PROGRAM, answer the following:  </w:t>
      </w:r>
    </w:p>
    <w:p w14:paraId="1B6002B6" w14:textId="008FCE98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How long has the </w:t>
      </w:r>
      <w:r w:rsidR="00984F01" w:rsidRPr="00984F01">
        <w:rPr>
          <w:rFonts w:ascii="Calibri" w:hAnsi="Calibri"/>
          <w:snapToGrid w:val="0"/>
        </w:rPr>
        <w:t xml:space="preserve">substance use disorder prevention, problem gambling prevention, suicide prevention, violence prevention, or mental health promotion </w:t>
      </w:r>
      <w:r w:rsidRPr="005C7BF1">
        <w:rPr>
          <w:rFonts w:ascii="Calibri" w:hAnsi="Calibri"/>
          <w:snapToGrid w:val="0"/>
        </w:rPr>
        <w:t xml:space="preserve">program been </w:t>
      </w:r>
      <w:r w:rsidR="001543B5">
        <w:rPr>
          <w:rFonts w:ascii="Calibri" w:hAnsi="Calibri"/>
          <w:snapToGrid w:val="0"/>
        </w:rPr>
        <w:t>implemented</w:t>
      </w:r>
      <w:r w:rsidRPr="005C7BF1">
        <w:rPr>
          <w:rFonts w:ascii="Calibri" w:hAnsi="Calibri"/>
          <w:snapToGrid w:val="0"/>
        </w:rPr>
        <w:t xml:space="preserve">?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4D54CE58" w14:textId="197B3589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What </w:t>
      </w:r>
      <w:proofErr w:type="gramStart"/>
      <w:r w:rsidRPr="005C7BF1">
        <w:rPr>
          <w:rFonts w:ascii="Calibri" w:hAnsi="Calibri"/>
          <w:snapToGrid w:val="0"/>
        </w:rPr>
        <w:t>are</w:t>
      </w:r>
      <w:proofErr w:type="gramEnd"/>
      <w:r w:rsidRPr="005C7BF1">
        <w:rPr>
          <w:rFonts w:ascii="Calibri" w:hAnsi="Calibri"/>
          <w:snapToGrid w:val="0"/>
        </w:rPr>
        <w:t xml:space="preserve"> the program’s goal(s), objective(s), and target audience?</w:t>
      </w:r>
      <w:r w:rsidR="001543B5">
        <w:rPr>
          <w:rFonts w:ascii="Calibri" w:hAnsi="Calibri"/>
          <w:snapToGrid w:val="0"/>
        </w:rPr>
        <w:t xml:space="preserve"> Describe the success of the program based on how it was implemented.</w:t>
      </w:r>
      <w:r w:rsidRPr="005C7BF1">
        <w:rPr>
          <w:rFonts w:ascii="Calibri" w:hAnsi="Calibri"/>
          <w:snapToGrid w:val="0"/>
        </w:rPr>
        <w:t xml:space="preserve">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497CDD39" w14:textId="4C2E060B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Outline the program’s evaluation plan (outcomes expected, tools, and timelines to measure success, process for improvement based on outcomes, etc.).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563FAE5F" w14:textId="7E1359C7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What are the findings </w:t>
      </w:r>
      <w:r w:rsidR="00F34C49">
        <w:rPr>
          <w:rFonts w:ascii="Calibri" w:hAnsi="Calibri"/>
          <w:snapToGrid w:val="0"/>
        </w:rPr>
        <w:t>(</w:t>
      </w:r>
      <w:r w:rsidR="00F34C49">
        <w:t xml:space="preserve">pre-post data, </w:t>
      </w:r>
      <w:r w:rsidR="00AA6559">
        <w:t>Healthy Youth Survey</w:t>
      </w:r>
      <w:r w:rsidR="00F34C49">
        <w:t>, etc.</w:t>
      </w:r>
      <w:r w:rsidR="00F34C49">
        <w:rPr>
          <w:rFonts w:ascii="Calibri" w:hAnsi="Calibri"/>
          <w:snapToGrid w:val="0"/>
        </w:rPr>
        <w:t xml:space="preserve">) </w:t>
      </w:r>
      <w:r w:rsidRPr="005C7BF1">
        <w:rPr>
          <w:rFonts w:ascii="Calibri" w:hAnsi="Calibri"/>
          <w:snapToGrid w:val="0"/>
        </w:rPr>
        <w:t xml:space="preserve">of </w:t>
      </w:r>
      <w:r w:rsidRPr="005C7BF1">
        <w:rPr>
          <w:rFonts w:ascii="Calibri" w:hAnsi="Calibri" w:cs="Lucida Sans Unicode"/>
          <w:bCs/>
          <w:snapToGrid w:val="0"/>
        </w:rPr>
        <w:t xml:space="preserve">prevention </w:t>
      </w:r>
      <w:r w:rsidRPr="005C7BF1">
        <w:rPr>
          <w:rFonts w:ascii="Calibri" w:hAnsi="Calibri"/>
          <w:snapToGrid w:val="0"/>
        </w:rPr>
        <w:t xml:space="preserve">program’s outcome-based evaluations?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6411441B" w14:textId="1E7A004E" w:rsidR="00AE4049" w:rsidRPr="005C7BF1" w:rsidRDefault="00E3723A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When implementing the program, how was</w:t>
      </w:r>
      <w:r w:rsidR="00AE4049" w:rsidRPr="005C7BF1">
        <w:rPr>
          <w:rFonts w:ascii="Calibri" w:hAnsi="Calibri"/>
          <w:snapToGrid w:val="0"/>
        </w:rPr>
        <w:t xml:space="preserve"> </w:t>
      </w:r>
      <w:r w:rsidR="00275191">
        <w:rPr>
          <w:rFonts w:ascii="Calibri" w:hAnsi="Calibri"/>
          <w:snapToGrid w:val="0"/>
        </w:rPr>
        <w:t>evidence</w:t>
      </w:r>
      <w:r w:rsidR="00AE4049" w:rsidRPr="005C7BF1">
        <w:rPr>
          <w:rFonts w:ascii="Calibri" w:hAnsi="Calibri"/>
          <w:snapToGrid w:val="0"/>
        </w:rPr>
        <w:t>-based prevention theory, such as the Risk and Protective Factor Model</w:t>
      </w:r>
      <w:r w:rsidR="00984F01">
        <w:rPr>
          <w:rFonts w:ascii="Calibri" w:hAnsi="Calibri"/>
          <w:snapToGrid w:val="0"/>
        </w:rPr>
        <w:t xml:space="preserve">, </w:t>
      </w:r>
      <w:r w:rsidRPr="005C7BF1">
        <w:rPr>
          <w:rFonts w:ascii="Calibri" w:hAnsi="Calibri"/>
          <w:snapToGrid w:val="0"/>
        </w:rPr>
        <w:t xml:space="preserve">incorporated </w:t>
      </w:r>
      <w:r w:rsidR="00AE4049" w:rsidRPr="005C7BF1">
        <w:rPr>
          <w:rFonts w:ascii="Calibri" w:hAnsi="Calibri"/>
          <w:snapToGrid w:val="0"/>
        </w:rPr>
        <w:t xml:space="preserve">into activities? </w:t>
      </w:r>
      <w:r w:rsidR="00AE4049"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u w:val="single"/>
        </w:rPr>
      </w:r>
      <w:r w:rsidR="00AE4049" w:rsidRPr="005C7BF1">
        <w:rPr>
          <w:rFonts w:ascii="Calibri" w:hAnsi="Calibri"/>
          <w:snapToGrid w:val="0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C7BF1">
        <w:rPr>
          <w:rFonts w:ascii="Calibri" w:hAnsi="Calibri"/>
          <w:snapToGrid w:val="0"/>
          <w:u w:val="single"/>
        </w:rPr>
        <w:fldChar w:fldCharType="end"/>
      </w:r>
    </w:p>
    <w:p w14:paraId="056EB899" w14:textId="6632CECE" w:rsidR="00AE4049" w:rsidRPr="00AE4049" w:rsidRDefault="00F34C49" w:rsidP="00B26EA9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 xml:space="preserve">Were you successful finding </w:t>
      </w:r>
      <w:r w:rsidR="00AE4049" w:rsidRPr="00AE4049">
        <w:rPr>
          <w:rFonts w:ascii="Calibri" w:hAnsi="Calibri"/>
          <w:snapToGrid w:val="0"/>
          <w:sz w:val="23"/>
          <w:szCs w:val="23"/>
        </w:rPr>
        <w:t>volunteers or in-kind contributions</w:t>
      </w:r>
      <w:r>
        <w:rPr>
          <w:rFonts w:ascii="Calibri" w:hAnsi="Calibri"/>
          <w:snapToGrid w:val="0"/>
          <w:sz w:val="23"/>
          <w:szCs w:val="23"/>
        </w:rPr>
        <w:t xml:space="preserve"> based on the merits of the program</w:t>
      </w:r>
      <w:r w:rsidR="00AE4049" w:rsidRPr="00AE4049">
        <w:rPr>
          <w:rFonts w:ascii="Calibri" w:hAnsi="Calibri"/>
          <w:snapToGrid w:val="0"/>
          <w:sz w:val="23"/>
          <w:szCs w:val="23"/>
        </w:rPr>
        <w:t>?</w:t>
      </w:r>
      <w:r>
        <w:rPr>
          <w:rFonts w:ascii="Calibri" w:hAnsi="Calibri"/>
          <w:snapToGrid w:val="0"/>
          <w:sz w:val="23"/>
          <w:szCs w:val="23"/>
        </w:rPr>
        <w:t xml:space="preserve">  If so, describe how you were successful.</w:t>
      </w:r>
      <w:r w:rsidR="00AE4049" w:rsidRPr="00AE4049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3AC7192" w14:textId="77777777" w:rsidR="00AE4049" w:rsidRPr="00AE4049" w:rsidRDefault="00AE4049" w:rsidP="004B265C">
      <w:pPr>
        <w:numPr>
          <w:ilvl w:val="1"/>
          <w:numId w:val="6"/>
        </w:numPr>
        <w:spacing w:after="0" w:line="240" w:lineRule="auto"/>
        <w:rPr>
          <w:rFonts w:ascii="Calibri" w:hAnsi="Calibri"/>
          <w:snapToGrid w:val="0"/>
          <w:sz w:val="23"/>
          <w:szCs w:val="23"/>
          <w:u w:val="single"/>
        </w:rPr>
      </w:pPr>
      <w:r w:rsidRPr="00AE4049">
        <w:rPr>
          <w:rFonts w:ascii="Calibri" w:hAnsi="Calibri"/>
          <w:snapToGrid w:val="0"/>
          <w:sz w:val="23"/>
          <w:szCs w:val="23"/>
        </w:rPr>
        <w:t xml:space="preserve">How is collaboration and community involvement incorporated into the program’s </w:t>
      </w:r>
      <w:r w:rsidR="00E3723A">
        <w:rPr>
          <w:rFonts w:ascii="Calibri" w:hAnsi="Calibri"/>
          <w:snapToGrid w:val="0"/>
          <w:sz w:val="23"/>
          <w:szCs w:val="23"/>
        </w:rPr>
        <w:t>implementation</w:t>
      </w:r>
      <w:r w:rsidRPr="00AE4049">
        <w:rPr>
          <w:rFonts w:ascii="Calibri" w:hAnsi="Calibri"/>
          <w:snapToGrid w:val="0"/>
          <w:sz w:val="23"/>
          <w:szCs w:val="23"/>
        </w:rPr>
        <w:t xml:space="preserve">? </w:t>
      </w:r>
      <w:r w:rsidRPr="00AE4049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4049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AE4049">
        <w:rPr>
          <w:rFonts w:ascii="Calibri" w:hAnsi="Calibri"/>
          <w:snapToGrid w:val="0"/>
          <w:sz w:val="23"/>
          <w:szCs w:val="23"/>
          <w:u w:val="single"/>
        </w:rPr>
      </w:r>
      <w:r w:rsidRPr="00AE4049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AE4049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98D930F" w14:textId="77777777" w:rsidR="00AE4049" w:rsidRPr="005C7BF1" w:rsidRDefault="00E3723A" w:rsidP="00AE4049">
      <w:pPr>
        <w:numPr>
          <w:ilvl w:val="1"/>
          <w:numId w:val="6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Describe the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multiple local community sectors and the target audience </w:t>
      </w:r>
      <w:r>
        <w:rPr>
          <w:rFonts w:ascii="Calibri" w:hAnsi="Calibri"/>
          <w:snapToGrid w:val="0"/>
          <w:sz w:val="23"/>
          <w:szCs w:val="23"/>
        </w:rPr>
        <w:t xml:space="preserve">involvement 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in assessment, planning, implementation, and evaluation?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74F4F96" w14:textId="6CCF72AD" w:rsidR="00AE4049" w:rsidRPr="005C7BF1" w:rsidRDefault="003827EF" w:rsidP="00AE4049">
      <w:pPr>
        <w:numPr>
          <w:ilvl w:val="1"/>
          <w:numId w:val="6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 xml:space="preserve">Optional: What other information would you like to </w:t>
      </w:r>
      <w:r w:rsidR="00D03578">
        <w:rPr>
          <w:rFonts w:ascii="Calibri" w:hAnsi="Calibri"/>
          <w:snapToGrid w:val="0"/>
          <w:sz w:val="23"/>
          <w:szCs w:val="23"/>
        </w:rPr>
        <w:t>consider</w:t>
      </w:r>
      <w:r>
        <w:rPr>
          <w:rFonts w:ascii="Calibri" w:hAnsi="Calibri"/>
          <w:snapToGrid w:val="0"/>
          <w:sz w:val="23"/>
          <w:szCs w:val="23"/>
        </w:rPr>
        <w:t>?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</w:p>
    <w:p w14:paraId="11BF6933" w14:textId="77777777" w:rsidR="00F47453" w:rsidRDefault="00F47453" w:rsidP="00F47453">
      <w:pPr>
        <w:pStyle w:val="Heading1"/>
        <w:keepNext/>
        <w:spacing w:before="360"/>
      </w:pPr>
      <w:r>
        <w:lastRenderedPageBreak/>
        <w:t>Questions for Category 8</w:t>
      </w:r>
    </w:p>
    <w:p w14:paraId="773379C7" w14:textId="77777777" w:rsidR="00F47453" w:rsidRPr="00324D4C" w:rsidRDefault="00F47453" w:rsidP="00F47453">
      <w:pPr>
        <w:rPr>
          <w:rFonts w:ascii="Calibri" w:hAnsi="Calibri"/>
          <w:snapToGrid w:val="0"/>
        </w:rPr>
      </w:pPr>
      <w:r w:rsidRPr="00324D4C">
        <w:rPr>
          <w:rFonts w:ascii="Calibri" w:hAnsi="Calibri"/>
          <w:b/>
          <w:bCs/>
        </w:rPr>
        <w:t xml:space="preserve">Explain why or how the NOMINEE is exemplary in each of the following questions. </w:t>
      </w:r>
    </w:p>
    <w:p w14:paraId="0CD3C699" w14:textId="77777777" w:rsidR="00F47453" w:rsidRPr="00AE4049" w:rsidRDefault="00F47453" w:rsidP="00F47453">
      <w:pPr>
        <w:pStyle w:val="ListParagraph"/>
        <w:numPr>
          <w:ilvl w:val="2"/>
          <w:numId w:val="10"/>
        </w:numPr>
        <w:rPr>
          <w:rFonts w:ascii="Calibri" w:hAnsi="Calibri"/>
          <w:snapToGrid w:val="0"/>
        </w:rPr>
      </w:pPr>
      <w:r w:rsidRPr="00AE4049">
        <w:rPr>
          <w:rFonts w:ascii="Calibri" w:hAnsi="Calibri"/>
          <w:snapToGrid w:val="0"/>
        </w:rPr>
        <w:t xml:space="preserve">How long </w:t>
      </w:r>
      <w:r>
        <w:rPr>
          <w:rFonts w:ascii="Calibri" w:hAnsi="Calibri"/>
          <w:snapToGrid w:val="0"/>
        </w:rPr>
        <w:t xml:space="preserve">has </w:t>
      </w:r>
      <w:r w:rsidRPr="00AE4049">
        <w:rPr>
          <w:rFonts w:ascii="Calibri" w:hAnsi="Calibri"/>
          <w:snapToGrid w:val="0"/>
        </w:rPr>
        <w:t xml:space="preserve">the nominee been </w:t>
      </w:r>
      <w:r>
        <w:rPr>
          <w:rFonts w:ascii="Calibri" w:hAnsi="Calibri"/>
          <w:snapToGrid w:val="0"/>
        </w:rPr>
        <w:t>studying or contributing to</w:t>
      </w:r>
      <w:r w:rsidRPr="00AE4049">
        <w:rPr>
          <w:rFonts w:ascii="Calibri" w:hAnsi="Calibri"/>
          <w:snapToGrid w:val="0"/>
        </w:rPr>
        <w:t xml:space="preserve"> prevention? </w:t>
      </w:r>
      <w:r w:rsidRPr="00AE4049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4049">
        <w:rPr>
          <w:rFonts w:ascii="Calibri" w:hAnsi="Calibri"/>
          <w:snapToGrid w:val="0"/>
          <w:u w:val="single"/>
        </w:rPr>
        <w:instrText xml:space="preserve"> FORMTEXT </w:instrText>
      </w:r>
      <w:r w:rsidRPr="00AE4049">
        <w:rPr>
          <w:rFonts w:ascii="Calibri" w:hAnsi="Calibri"/>
          <w:snapToGrid w:val="0"/>
          <w:u w:val="single"/>
        </w:rPr>
      </w:r>
      <w:r w:rsidRPr="00AE4049">
        <w:rPr>
          <w:rFonts w:ascii="Calibri" w:hAnsi="Calibri"/>
          <w:snapToGrid w:val="0"/>
          <w:u w:val="single"/>
        </w:rPr>
        <w:fldChar w:fldCharType="separate"/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 w:rsidRPr="00AE4049">
        <w:rPr>
          <w:rFonts w:ascii="Calibri" w:hAnsi="Calibri"/>
          <w:snapToGrid w:val="0"/>
          <w:u w:val="single"/>
        </w:rPr>
        <w:fldChar w:fldCharType="end"/>
      </w:r>
    </w:p>
    <w:p w14:paraId="3376A670" w14:textId="0E9ACA01" w:rsidR="00F47453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>Describe their</w:t>
      </w:r>
      <w:r>
        <w:rPr>
          <w:rFonts w:ascii="Calibri" w:hAnsi="Calibri"/>
          <w:snapToGrid w:val="0"/>
          <w:sz w:val="23"/>
          <w:szCs w:val="23"/>
        </w:rPr>
        <w:t xml:space="preserve"> scholarly contributions to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43164">
        <w:t xml:space="preserve">substance use disorder prevention, </w:t>
      </w:r>
      <w:r>
        <w:t xml:space="preserve">problem gambling prevention, </w:t>
      </w:r>
      <w:r w:rsidRPr="00543164">
        <w:t xml:space="preserve">suicide prevention, </w:t>
      </w:r>
      <w:r w:rsidR="00984F01">
        <w:t xml:space="preserve">violence prevention, </w:t>
      </w:r>
      <w:r>
        <w:t>or</w:t>
      </w:r>
      <w:r w:rsidRPr="00543164">
        <w:t xml:space="preserve"> mental health promotion</w:t>
      </w:r>
      <w:r>
        <w:t xml:space="preserve"> </w:t>
      </w:r>
      <w:r>
        <w:rPr>
          <w:rFonts w:ascii="Calibri" w:hAnsi="Calibri"/>
          <w:snapToGrid w:val="0"/>
          <w:sz w:val="23"/>
          <w:szCs w:val="23"/>
        </w:rPr>
        <w:t>work or activities and how it sets them apart from their peers.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9DBDBC5" w14:textId="77777777" w:rsidR="00F47453" w:rsidRPr="009220FD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>Describe how the nominee strives to serve under-served populations.</w:t>
      </w:r>
      <w:r>
        <w:rPr>
          <w:rFonts w:ascii="Calibri" w:hAnsi="Calibri"/>
          <w:snapToGrid w:val="0"/>
          <w:sz w:val="23"/>
          <w:szCs w:val="23"/>
        </w:rPr>
        <w:t xml:space="preserve"> </w:t>
      </w:r>
      <w:r>
        <w:rPr>
          <w:rFonts w:ascii="Calibri" w:hAnsi="Calibri"/>
          <w:snapToGrid w:val="0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alibri" w:hAnsi="Calibri"/>
          <w:snapToGrid w:val="0"/>
          <w:sz w:val="23"/>
          <w:szCs w:val="23"/>
        </w:rPr>
        <w:instrText xml:space="preserve"> FORMTEXT </w:instrText>
      </w:r>
      <w:r>
        <w:rPr>
          <w:rFonts w:ascii="Calibri" w:hAnsi="Calibri"/>
          <w:snapToGrid w:val="0"/>
          <w:sz w:val="23"/>
          <w:szCs w:val="23"/>
        </w:rPr>
      </w:r>
      <w:r>
        <w:rPr>
          <w:rFonts w:ascii="Calibri" w:hAnsi="Calibri"/>
          <w:snapToGrid w:val="0"/>
          <w:sz w:val="23"/>
          <w:szCs w:val="23"/>
        </w:rPr>
        <w:fldChar w:fldCharType="separate"/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snapToGrid w:val="0"/>
          <w:sz w:val="23"/>
          <w:szCs w:val="23"/>
        </w:rPr>
        <w:fldChar w:fldCharType="end"/>
      </w:r>
    </w:p>
    <w:p w14:paraId="328B008A" w14:textId="77777777" w:rsidR="00F47453" w:rsidRPr="009220FD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 xml:space="preserve">Give an example of how the nominee demonstrates cultural competency. </w:t>
      </w:r>
      <w:r w:rsidRPr="009220FD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220FD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9220FD">
        <w:rPr>
          <w:rFonts w:ascii="Calibri" w:hAnsi="Calibri"/>
          <w:snapToGrid w:val="0"/>
          <w:sz w:val="23"/>
          <w:szCs w:val="23"/>
          <w:u w:val="single"/>
        </w:rPr>
      </w:r>
      <w:r w:rsidRPr="009220FD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9220FD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9A07E29" w14:textId="19F34B6C" w:rsidR="00F47453" w:rsidRPr="007D2ABE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</w:t>
      </w:r>
      <w:r>
        <w:rPr>
          <w:rFonts w:ascii="Calibri" w:hAnsi="Calibri"/>
          <w:snapToGrid w:val="0"/>
          <w:sz w:val="23"/>
          <w:szCs w:val="23"/>
        </w:rPr>
        <w:t>at least one example</w:t>
      </w:r>
      <w:r w:rsidRPr="005C7BF1">
        <w:rPr>
          <w:rFonts w:ascii="Calibri" w:hAnsi="Calibri"/>
          <w:snapToGrid w:val="0"/>
          <w:sz w:val="23"/>
          <w:szCs w:val="23"/>
        </w:rPr>
        <w:t xml:space="preserve"> of </w:t>
      </w:r>
      <w:r>
        <w:rPr>
          <w:rFonts w:ascii="Calibri" w:hAnsi="Calibri"/>
          <w:snapToGrid w:val="0"/>
          <w:sz w:val="23"/>
          <w:szCs w:val="23"/>
        </w:rPr>
        <w:t xml:space="preserve">an </w:t>
      </w:r>
      <w:r w:rsidRPr="005C7BF1">
        <w:rPr>
          <w:rFonts w:ascii="Calibri" w:hAnsi="Calibri"/>
          <w:snapToGrid w:val="0"/>
          <w:sz w:val="23"/>
          <w:szCs w:val="23"/>
        </w:rPr>
        <w:t xml:space="preserve">outstanding </w:t>
      </w:r>
      <w:r w:rsidR="00984F01">
        <w:rPr>
          <w:rFonts w:ascii="Calibri" w:hAnsi="Calibri"/>
          <w:snapToGrid w:val="0"/>
          <w:sz w:val="23"/>
          <w:szCs w:val="23"/>
        </w:rPr>
        <w:t xml:space="preserve">intellectual or </w:t>
      </w:r>
      <w:r>
        <w:rPr>
          <w:rFonts w:ascii="Calibri" w:hAnsi="Calibri"/>
          <w:snapToGrid w:val="0"/>
          <w:sz w:val="23"/>
          <w:szCs w:val="23"/>
        </w:rPr>
        <w:t xml:space="preserve">scholarly </w:t>
      </w:r>
      <w:r w:rsidRPr="005C7BF1">
        <w:rPr>
          <w:rFonts w:ascii="Calibri" w:hAnsi="Calibri"/>
          <w:snapToGrid w:val="0"/>
          <w:sz w:val="23"/>
          <w:szCs w:val="23"/>
        </w:rPr>
        <w:t xml:space="preserve">contribution or commitment </w:t>
      </w:r>
      <w:r>
        <w:rPr>
          <w:rFonts w:ascii="Calibri" w:hAnsi="Calibri"/>
          <w:snapToGrid w:val="0"/>
          <w:sz w:val="23"/>
          <w:szCs w:val="23"/>
        </w:rPr>
        <w:t xml:space="preserve">in which </w:t>
      </w:r>
      <w:r w:rsidRPr="005C7BF1">
        <w:rPr>
          <w:rFonts w:ascii="Calibri" w:hAnsi="Calibri"/>
          <w:snapToGrid w:val="0"/>
          <w:sz w:val="23"/>
          <w:szCs w:val="23"/>
        </w:rPr>
        <w:t xml:space="preserve">the nominee </w:t>
      </w:r>
      <w:r>
        <w:rPr>
          <w:rFonts w:ascii="Calibri" w:hAnsi="Calibri"/>
          <w:snapToGrid w:val="0"/>
          <w:sz w:val="23"/>
          <w:szCs w:val="23"/>
        </w:rPr>
        <w:t>was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>
        <w:rPr>
          <w:rFonts w:ascii="Calibri" w:hAnsi="Calibri"/>
          <w:snapToGrid w:val="0"/>
          <w:sz w:val="23"/>
          <w:szCs w:val="23"/>
        </w:rPr>
        <w:t>involved with the generation of dissemination of scientific evidence regarding effective prevention program(s) or practice(s).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D149E12" w14:textId="17182BBB" w:rsidR="00F47453" w:rsidRPr="007D2ABE" w:rsidRDefault="00F47453" w:rsidP="00F47453">
      <w:pPr>
        <w:pStyle w:val="ListParagraph"/>
        <w:numPr>
          <w:ilvl w:val="2"/>
          <w:numId w:val="10"/>
        </w:numPr>
        <w:rPr>
          <w:rFonts w:ascii="Calibri" w:hAnsi="Calibri"/>
          <w:snapToGrid w:val="0"/>
        </w:rPr>
      </w:pPr>
      <w:r w:rsidRPr="00515DE6">
        <w:rPr>
          <w:rFonts w:ascii="Calibri" w:hAnsi="Calibri"/>
          <w:snapToGrid w:val="0"/>
        </w:rPr>
        <w:t xml:space="preserve">When </w:t>
      </w:r>
      <w:r>
        <w:rPr>
          <w:rFonts w:ascii="Calibri" w:hAnsi="Calibri"/>
          <w:snapToGrid w:val="0"/>
        </w:rPr>
        <w:t>carrying out this work (from E)</w:t>
      </w:r>
      <w:r w:rsidRPr="00515DE6">
        <w:rPr>
          <w:rFonts w:ascii="Calibri" w:hAnsi="Calibri"/>
          <w:snapToGrid w:val="0"/>
        </w:rPr>
        <w:t>, how was evidence-based prevention theory, such as the Risk and Protective Factor Model</w:t>
      </w:r>
      <w:r w:rsidR="00984F01">
        <w:rPr>
          <w:rFonts w:ascii="Calibri" w:hAnsi="Calibri"/>
          <w:snapToGrid w:val="0"/>
        </w:rPr>
        <w:t xml:space="preserve">, </w:t>
      </w:r>
      <w:r w:rsidRPr="00515DE6">
        <w:rPr>
          <w:rFonts w:ascii="Calibri" w:hAnsi="Calibri"/>
          <w:snapToGrid w:val="0"/>
        </w:rPr>
        <w:t xml:space="preserve">incorporated?  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  <w:r w:rsidRPr="00515DE6">
        <w:rPr>
          <w:rFonts w:ascii="Calibri" w:hAnsi="Calibri"/>
          <w:snapToGrid w:val="0"/>
        </w:rPr>
        <w:t xml:space="preserve">   </w:t>
      </w:r>
    </w:p>
    <w:p w14:paraId="5B00F4B3" w14:textId="77777777" w:rsidR="00F47453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Describe h</w:t>
      </w:r>
      <w:r w:rsidRPr="005C7BF1">
        <w:rPr>
          <w:rFonts w:ascii="Calibri" w:hAnsi="Calibri"/>
          <w:snapToGrid w:val="0"/>
          <w:sz w:val="23"/>
          <w:szCs w:val="23"/>
        </w:rPr>
        <w:t>ow the nominee faced or overc</w:t>
      </w:r>
      <w:r>
        <w:rPr>
          <w:rFonts w:ascii="Calibri" w:hAnsi="Calibri"/>
          <w:snapToGrid w:val="0"/>
          <w:sz w:val="23"/>
          <w:szCs w:val="23"/>
        </w:rPr>
        <w:t>a</w:t>
      </w:r>
      <w:r w:rsidRPr="005C7BF1">
        <w:rPr>
          <w:rFonts w:ascii="Calibri" w:hAnsi="Calibri"/>
          <w:snapToGrid w:val="0"/>
          <w:sz w:val="23"/>
          <w:szCs w:val="23"/>
        </w:rPr>
        <w:t xml:space="preserve">me challenges to achieve </w:t>
      </w:r>
      <w:r>
        <w:rPr>
          <w:rFonts w:ascii="Calibri" w:hAnsi="Calibri"/>
          <w:snapToGrid w:val="0"/>
          <w:sz w:val="23"/>
          <w:szCs w:val="23"/>
        </w:rPr>
        <w:t>goals.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4EB860E7" w14:textId="162D0241" w:rsidR="00F47453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Provide an example of how</w:t>
      </w:r>
      <w:r w:rsidRPr="005C7BF1">
        <w:rPr>
          <w:rFonts w:ascii="Calibri" w:hAnsi="Calibri"/>
          <w:snapToGrid w:val="0"/>
          <w:sz w:val="23"/>
          <w:szCs w:val="23"/>
        </w:rPr>
        <w:t xml:space="preserve"> the nominee </w:t>
      </w:r>
      <w:r>
        <w:rPr>
          <w:rFonts w:ascii="Calibri" w:hAnsi="Calibri"/>
          <w:snapToGrid w:val="0"/>
          <w:sz w:val="23"/>
          <w:szCs w:val="23"/>
        </w:rPr>
        <w:t>has</w:t>
      </w:r>
      <w:r w:rsidRPr="005C7BF1">
        <w:rPr>
          <w:rFonts w:ascii="Calibri" w:hAnsi="Calibri"/>
          <w:snapToGrid w:val="0"/>
          <w:sz w:val="23"/>
          <w:szCs w:val="23"/>
        </w:rPr>
        <w:t xml:space="preserve"> show</w:t>
      </w:r>
      <w:r>
        <w:rPr>
          <w:rFonts w:ascii="Calibri" w:hAnsi="Calibri"/>
          <w:snapToGrid w:val="0"/>
          <w:sz w:val="23"/>
          <w:szCs w:val="23"/>
        </w:rPr>
        <w:t>n</w:t>
      </w:r>
      <w:r w:rsidRPr="005C7BF1">
        <w:rPr>
          <w:rFonts w:ascii="Calibri" w:hAnsi="Calibri"/>
          <w:snapToGrid w:val="0"/>
          <w:sz w:val="23"/>
          <w:szCs w:val="23"/>
        </w:rPr>
        <w:t xml:space="preserve"> that they are a leader in </w:t>
      </w:r>
      <w:r w:rsidR="00984F01">
        <w:rPr>
          <w:rFonts w:ascii="Calibri" w:hAnsi="Calibri" w:cs="Lucida Sans Unicode"/>
          <w:bCs/>
          <w:snapToGrid w:val="0"/>
          <w:sz w:val="23"/>
          <w:szCs w:val="23"/>
        </w:rPr>
        <w:t>prevention</w:t>
      </w:r>
      <w:r>
        <w:rPr>
          <w:rFonts w:ascii="Calibri" w:hAnsi="Calibri"/>
          <w:snapToGrid w:val="0"/>
          <w:sz w:val="23"/>
          <w:szCs w:val="23"/>
        </w:rPr>
        <w:t>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3231440" w14:textId="7A9024B7" w:rsidR="00DD3B2A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examples of strong partnerships that have been developed and how that has enhanced </w:t>
      </w:r>
      <w:r w:rsidR="00984F01">
        <w:rPr>
          <w:rFonts w:ascii="Calibri" w:hAnsi="Calibri"/>
          <w:snapToGrid w:val="0"/>
          <w:sz w:val="23"/>
          <w:szCs w:val="23"/>
        </w:rPr>
        <w:t>prevention efforts</w:t>
      </w:r>
      <w:r w:rsidRPr="005C7BF1">
        <w:rPr>
          <w:rFonts w:ascii="Calibri" w:hAnsi="Calibri"/>
          <w:snapToGrid w:val="0"/>
          <w:sz w:val="23"/>
          <w:szCs w:val="23"/>
        </w:rPr>
        <w:t xml:space="preserve">.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5F84EB4" w14:textId="12BE75C9" w:rsidR="00F47453" w:rsidRPr="00DD3B2A" w:rsidRDefault="00F47453" w:rsidP="002F603F">
      <w:pPr>
        <w:numPr>
          <w:ilvl w:val="2"/>
          <w:numId w:val="10"/>
        </w:numPr>
        <w:spacing w:after="0" w:line="240" w:lineRule="auto"/>
        <w:rPr>
          <w:rFonts w:ascii="Calibri" w:hAnsi="Calibri"/>
          <w:b/>
          <w:sz w:val="23"/>
          <w:szCs w:val="23"/>
        </w:rPr>
      </w:pPr>
      <w:r w:rsidRPr="00DD3B2A">
        <w:rPr>
          <w:rFonts w:ascii="Calibri" w:hAnsi="Calibri"/>
          <w:snapToGrid w:val="0"/>
          <w:sz w:val="23"/>
          <w:szCs w:val="23"/>
        </w:rPr>
        <w:t xml:space="preserve">Optional: What other information would you like to consider? </w:t>
      </w:r>
      <w:r w:rsidRPr="00DD3B2A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D3B2A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DD3B2A">
        <w:rPr>
          <w:rFonts w:ascii="Calibri" w:hAnsi="Calibri"/>
          <w:snapToGrid w:val="0"/>
          <w:sz w:val="23"/>
          <w:szCs w:val="23"/>
          <w:u w:val="single"/>
        </w:rPr>
      </w:r>
      <w:r w:rsidRPr="00DD3B2A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DD3B2A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CD7F010" w14:textId="689F1E21" w:rsidR="001A1EC0" w:rsidRDefault="005C0A65" w:rsidP="00233942">
      <w:pPr>
        <w:spacing w:before="120" w:after="0"/>
        <w:jc w:val="center"/>
        <w:rPr>
          <w:rFonts w:ascii="Calibri" w:hAnsi="Calibri"/>
          <w:b/>
          <w:sz w:val="23"/>
          <w:szCs w:val="23"/>
        </w:rPr>
      </w:pPr>
      <w:r w:rsidRPr="005C7BF1">
        <w:rPr>
          <w:rFonts w:ascii="Calibri" w:hAnsi="Calibri"/>
          <w:b/>
          <w:sz w:val="23"/>
          <w:szCs w:val="23"/>
        </w:rPr>
        <w:t>Thank you for submitting the nomination!</w:t>
      </w:r>
    </w:p>
    <w:p w14:paraId="77B78B06" w14:textId="77777777" w:rsidR="001A1EC0" w:rsidRPr="001A1EC0" w:rsidRDefault="001A1EC0" w:rsidP="001A1EC0">
      <w:pPr>
        <w:rPr>
          <w:rFonts w:ascii="Calibri" w:hAnsi="Calibri"/>
          <w:sz w:val="23"/>
          <w:szCs w:val="23"/>
        </w:rPr>
      </w:pPr>
    </w:p>
    <w:p w14:paraId="31163FAB" w14:textId="77777777" w:rsidR="001A1EC0" w:rsidRPr="001A1EC0" w:rsidRDefault="001A1EC0" w:rsidP="001A1EC0">
      <w:pPr>
        <w:rPr>
          <w:rFonts w:ascii="Calibri" w:hAnsi="Calibri"/>
          <w:sz w:val="23"/>
          <w:szCs w:val="23"/>
        </w:rPr>
      </w:pPr>
    </w:p>
    <w:p w14:paraId="2458CF58" w14:textId="77777777" w:rsidR="001A1EC0" w:rsidRPr="001A1EC0" w:rsidRDefault="001A1EC0" w:rsidP="001A1EC0">
      <w:pPr>
        <w:rPr>
          <w:rFonts w:ascii="Calibri" w:hAnsi="Calibri"/>
          <w:sz w:val="23"/>
          <w:szCs w:val="23"/>
        </w:rPr>
      </w:pPr>
    </w:p>
    <w:p w14:paraId="3B53C5E9" w14:textId="514B8DE9" w:rsidR="006004EF" w:rsidRPr="001A1EC0" w:rsidRDefault="001A1EC0" w:rsidP="001A1EC0">
      <w:pPr>
        <w:tabs>
          <w:tab w:val="left" w:pos="2594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</w:p>
    <w:sectPr w:rsidR="006004EF" w:rsidRPr="001A1EC0" w:rsidSect="002F603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2D10" w14:textId="77777777" w:rsidR="0030579C" w:rsidRDefault="0030579C" w:rsidP="004650C3">
      <w:r>
        <w:separator/>
      </w:r>
    </w:p>
  </w:endnote>
  <w:endnote w:type="continuationSeparator" w:id="0">
    <w:p w14:paraId="66F09607" w14:textId="77777777" w:rsidR="0030579C" w:rsidRDefault="0030579C" w:rsidP="004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6A0F" w14:textId="2E4EEDAF" w:rsidR="00B863F1" w:rsidRPr="002470D4" w:rsidRDefault="004E65C0" w:rsidP="00B863F1">
    <w:pPr>
      <w:pStyle w:val="ListBullet"/>
      <w:numPr>
        <w:ilvl w:val="0"/>
        <w:numId w:val="0"/>
      </w:numPr>
      <w:tabs>
        <w:tab w:val="center" w:pos="5310"/>
        <w:tab w:val="right" w:pos="10440"/>
      </w:tabs>
      <w:ind w:left="360"/>
      <w:rPr>
        <w:i/>
        <w:sz w:val="20"/>
        <w:szCs w:val="20"/>
      </w:rPr>
    </w:pPr>
    <w:r>
      <w:rPr>
        <w:i/>
        <w:sz w:val="20"/>
        <w:szCs w:val="20"/>
      </w:rPr>
      <w:t>2022</w:t>
    </w:r>
    <w:r w:rsidR="00AD286A">
      <w:rPr>
        <w:i/>
        <w:sz w:val="20"/>
        <w:szCs w:val="20"/>
      </w:rPr>
      <w:t xml:space="preserve"> Prevention Awards of Excellence Nomination Form</w:t>
    </w:r>
    <w:r w:rsidR="00B863F1">
      <w:rPr>
        <w:i/>
        <w:sz w:val="20"/>
        <w:szCs w:val="20"/>
      </w:rPr>
      <w:tab/>
    </w:r>
    <w:r w:rsidR="00B863F1">
      <w:rPr>
        <w:i/>
        <w:sz w:val="20"/>
        <w:szCs w:val="20"/>
      </w:rPr>
      <w:tab/>
    </w:r>
    <w:r w:rsidR="00AD286A">
      <w:rPr>
        <w:i/>
        <w:sz w:val="20"/>
        <w:szCs w:val="20"/>
      </w:rPr>
      <w:t xml:space="preserve">Revised: </w:t>
    </w:r>
    <w:r w:rsidR="00AD286A">
      <w:rPr>
        <w:i/>
        <w:sz w:val="20"/>
        <w:szCs w:val="20"/>
      </w:rPr>
      <w:fldChar w:fldCharType="begin"/>
    </w:r>
    <w:r w:rsidR="00AD286A">
      <w:rPr>
        <w:i/>
        <w:sz w:val="20"/>
        <w:szCs w:val="20"/>
      </w:rPr>
      <w:instrText xml:space="preserve"> DATE \@ "dddd, MMMM d, yyyy" </w:instrText>
    </w:r>
    <w:r w:rsidR="00AD286A">
      <w:rPr>
        <w:i/>
        <w:sz w:val="20"/>
        <w:szCs w:val="20"/>
      </w:rPr>
      <w:fldChar w:fldCharType="separate"/>
    </w:r>
    <w:r w:rsidR="00950072">
      <w:rPr>
        <w:i/>
        <w:noProof/>
        <w:sz w:val="20"/>
        <w:szCs w:val="20"/>
      </w:rPr>
      <w:t>Monday, July 31, 2023</w:t>
    </w:r>
    <w:r w:rsidR="00AD286A">
      <w:rPr>
        <w:i/>
        <w:sz w:val="20"/>
        <w:szCs w:val="20"/>
      </w:rPr>
      <w:fldChar w:fldCharType="end"/>
    </w:r>
  </w:p>
  <w:p w14:paraId="677E8329" w14:textId="6E3784EB" w:rsidR="002470D4" w:rsidRDefault="00000000" w:rsidP="002470D4">
    <w:pPr>
      <w:pStyle w:val="Footer"/>
      <w:jc w:val="center"/>
    </w:pPr>
    <w:sdt>
      <w:sdtPr>
        <w:id w:val="-90547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70D4">
          <w:fldChar w:fldCharType="begin"/>
        </w:r>
        <w:r w:rsidR="002470D4">
          <w:instrText xml:space="preserve"> PAGE   \* MERGEFORMAT </w:instrText>
        </w:r>
        <w:r w:rsidR="002470D4">
          <w:fldChar w:fldCharType="separate"/>
        </w:r>
        <w:r w:rsidR="007B1096">
          <w:rPr>
            <w:noProof/>
          </w:rPr>
          <w:t>2</w:t>
        </w:r>
        <w:r w:rsidR="002470D4">
          <w:rPr>
            <w:noProof/>
          </w:rPr>
          <w:fldChar w:fldCharType="end"/>
        </w:r>
      </w:sdtContent>
    </w:sdt>
  </w:p>
  <w:p w14:paraId="7B7AA132" w14:textId="77777777" w:rsidR="002470D4" w:rsidRDefault="00247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5287" w14:textId="77777777" w:rsidR="002470D4" w:rsidRPr="002470D4" w:rsidRDefault="00B863F1" w:rsidP="005F672D">
    <w:pPr>
      <w:pStyle w:val="ListBullet"/>
      <w:numPr>
        <w:ilvl w:val="0"/>
        <w:numId w:val="0"/>
      </w:numPr>
      <w:tabs>
        <w:tab w:val="center" w:pos="5310"/>
        <w:tab w:val="right" w:pos="10440"/>
      </w:tabs>
      <w:ind w:left="360"/>
      <w:rPr>
        <w:i/>
        <w:sz w:val="20"/>
        <w:szCs w:val="20"/>
      </w:rPr>
    </w:pPr>
    <w:r>
      <w:rPr>
        <w:i/>
        <w:sz w:val="20"/>
        <w:szCs w:val="20"/>
      </w:rPr>
      <w:tab/>
    </w:r>
    <w:r w:rsidR="00AD286A">
      <w:rPr>
        <w:i/>
        <w:sz w:val="20"/>
        <w:szCs w:val="20"/>
      </w:rPr>
      <w:t>2019 Prevention Awards of Excellence Form</w:t>
    </w:r>
    <w:r>
      <w:rPr>
        <w:i/>
        <w:sz w:val="20"/>
        <w:szCs w:val="20"/>
      </w:rPr>
      <w:tab/>
      <w:t>or when document was updated</w:t>
    </w:r>
  </w:p>
  <w:p w14:paraId="7E00F0F0" w14:textId="77777777" w:rsidR="002470D4" w:rsidRDefault="00000000">
    <w:pPr>
      <w:pStyle w:val="Footer"/>
      <w:jc w:val="center"/>
    </w:pPr>
    <w:sdt>
      <w:sdtPr>
        <w:id w:val="-750733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70D4">
          <w:fldChar w:fldCharType="begin"/>
        </w:r>
        <w:r w:rsidR="002470D4">
          <w:instrText xml:space="preserve"> PAGE   \* MERGEFORMAT </w:instrText>
        </w:r>
        <w:r w:rsidR="002470D4">
          <w:fldChar w:fldCharType="separate"/>
        </w:r>
        <w:r w:rsidR="00AD286A">
          <w:rPr>
            <w:noProof/>
          </w:rPr>
          <w:t>1</w:t>
        </w:r>
        <w:r w:rsidR="002470D4">
          <w:rPr>
            <w:noProof/>
          </w:rPr>
          <w:fldChar w:fldCharType="end"/>
        </w:r>
      </w:sdtContent>
    </w:sdt>
  </w:p>
  <w:p w14:paraId="0528169C" w14:textId="77777777" w:rsidR="002470D4" w:rsidRDefault="0024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933" w14:textId="77777777" w:rsidR="0030579C" w:rsidRDefault="0030579C" w:rsidP="004650C3">
      <w:r>
        <w:separator/>
      </w:r>
    </w:p>
  </w:footnote>
  <w:footnote w:type="continuationSeparator" w:id="0">
    <w:p w14:paraId="290E4CF4" w14:textId="77777777" w:rsidR="0030579C" w:rsidRDefault="0030579C" w:rsidP="004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82CA" w14:textId="77777777" w:rsidR="005F672D" w:rsidRDefault="007346BB" w:rsidP="007346BB">
    <w:pPr>
      <w:pStyle w:val="Header"/>
      <w:jc w:val="right"/>
    </w:pPr>
    <w:r>
      <w:rPr>
        <w:noProof/>
      </w:rPr>
      <w:drawing>
        <wp:inline distT="0" distB="0" distL="0" distR="0" wp14:anchorId="01A85D2E" wp14:editId="330B50A1">
          <wp:extent cx="1290459" cy="219075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 New Logo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749" cy="22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2D5" w14:textId="77777777" w:rsidR="00455E8A" w:rsidRDefault="00455E8A" w:rsidP="004650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0FCB1" wp14:editId="108AED3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656832" cy="7315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A Swoo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F82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A48"/>
    <w:multiLevelType w:val="hybridMultilevel"/>
    <w:tmpl w:val="BE18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15C84"/>
    <w:multiLevelType w:val="hybridMultilevel"/>
    <w:tmpl w:val="C7520ECC"/>
    <w:lvl w:ilvl="0" w:tplc="1DF255B2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190"/>
    <w:multiLevelType w:val="hybridMultilevel"/>
    <w:tmpl w:val="431A87A8"/>
    <w:lvl w:ilvl="0" w:tplc="4E64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16CFE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BB4BB8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C9576E"/>
    <w:multiLevelType w:val="hybridMultilevel"/>
    <w:tmpl w:val="11A8B9A0"/>
    <w:lvl w:ilvl="0" w:tplc="466E5878">
      <w:start w:val="1"/>
      <w:numFmt w:val="bullet"/>
      <w:lvlText w:val=""/>
      <w:lvlJc w:val="left"/>
      <w:pPr>
        <w:tabs>
          <w:tab w:val="num" w:pos="288"/>
        </w:tabs>
        <w:ind w:left="216" w:firstLine="72"/>
      </w:pPr>
      <w:rPr>
        <w:rFonts w:ascii="Times New (W1)" w:hAnsi="Times New (W1)" w:hint="default"/>
        <w:sz w:val="28"/>
        <w:szCs w:val="56"/>
        <w:vertAlign w:val="baseline"/>
      </w:rPr>
    </w:lvl>
    <w:lvl w:ilvl="1" w:tplc="04090015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1104"/>
    <w:multiLevelType w:val="hybridMultilevel"/>
    <w:tmpl w:val="E154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7E2A"/>
    <w:multiLevelType w:val="hybridMultilevel"/>
    <w:tmpl w:val="D96A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73B2B"/>
    <w:multiLevelType w:val="hybridMultilevel"/>
    <w:tmpl w:val="3A30D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4362207">
    <w:abstractNumId w:val="2"/>
  </w:num>
  <w:num w:numId="2" w16cid:durableId="437020444">
    <w:abstractNumId w:val="8"/>
  </w:num>
  <w:num w:numId="3" w16cid:durableId="1979335301">
    <w:abstractNumId w:val="0"/>
  </w:num>
  <w:num w:numId="4" w16cid:durableId="26953587">
    <w:abstractNumId w:val="7"/>
  </w:num>
  <w:num w:numId="5" w16cid:durableId="1141385982">
    <w:abstractNumId w:val="4"/>
  </w:num>
  <w:num w:numId="6" w16cid:durableId="739450279">
    <w:abstractNumId w:val="6"/>
  </w:num>
  <w:num w:numId="7" w16cid:durableId="1303998980">
    <w:abstractNumId w:val="1"/>
  </w:num>
  <w:num w:numId="8" w16cid:durableId="1861972547">
    <w:abstractNumId w:val="3"/>
  </w:num>
  <w:num w:numId="9" w16cid:durableId="1121607434">
    <w:abstractNumId w:val="9"/>
  </w:num>
  <w:num w:numId="10" w16cid:durableId="1229725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40"/>
    <w:rsid w:val="00001B57"/>
    <w:rsid w:val="00007269"/>
    <w:rsid w:val="000B2E53"/>
    <w:rsid w:val="000C63C3"/>
    <w:rsid w:val="001543B5"/>
    <w:rsid w:val="00171146"/>
    <w:rsid w:val="00193E96"/>
    <w:rsid w:val="001A086C"/>
    <w:rsid w:val="001A1EC0"/>
    <w:rsid w:val="001D7CAE"/>
    <w:rsid w:val="001E2241"/>
    <w:rsid w:val="001F0787"/>
    <w:rsid w:val="00204C43"/>
    <w:rsid w:val="00233942"/>
    <w:rsid w:val="002470D4"/>
    <w:rsid w:val="00247F73"/>
    <w:rsid w:val="0027409A"/>
    <w:rsid w:val="00275191"/>
    <w:rsid w:val="002B226B"/>
    <w:rsid w:val="002F0A11"/>
    <w:rsid w:val="002F603F"/>
    <w:rsid w:val="0030579C"/>
    <w:rsid w:val="00324D4C"/>
    <w:rsid w:val="00335F7F"/>
    <w:rsid w:val="00346751"/>
    <w:rsid w:val="003827EF"/>
    <w:rsid w:val="00394795"/>
    <w:rsid w:val="003B1FD2"/>
    <w:rsid w:val="00416DA7"/>
    <w:rsid w:val="0044656C"/>
    <w:rsid w:val="00455E8A"/>
    <w:rsid w:val="004650C3"/>
    <w:rsid w:val="004877F7"/>
    <w:rsid w:val="004A505E"/>
    <w:rsid w:val="004D0109"/>
    <w:rsid w:val="004E65C0"/>
    <w:rsid w:val="00501C6D"/>
    <w:rsid w:val="005214D7"/>
    <w:rsid w:val="00562B60"/>
    <w:rsid w:val="005729C2"/>
    <w:rsid w:val="0057560B"/>
    <w:rsid w:val="00585C40"/>
    <w:rsid w:val="005C0A65"/>
    <w:rsid w:val="005C1BC4"/>
    <w:rsid w:val="005F672D"/>
    <w:rsid w:val="006004EF"/>
    <w:rsid w:val="0060299F"/>
    <w:rsid w:val="0061037A"/>
    <w:rsid w:val="00610A5C"/>
    <w:rsid w:val="00661551"/>
    <w:rsid w:val="006A150B"/>
    <w:rsid w:val="006F599A"/>
    <w:rsid w:val="00701F6F"/>
    <w:rsid w:val="007170E5"/>
    <w:rsid w:val="007346BB"/>
    <w:rsid w:val="00742216"/>
    <w:rsid w:val="00755812"/>
    <w:rsid w:val="007B1096"/>
    <w:rsid w:val="00814A6E"/>
    <w:rsid w:val="00855F48"/>
    <w:rsid w:val="008C1C74"/>
    <w:rsid w:val="008C345F"/>
    <w:rsid w:val="008C60FF"/>
    <w:rsid w:val="008D243B"/>
    <w:rsid w:val="008D348A"/>
    <w:rsid w:val="008E0239"/>
    <w:rsid w:val="009220FD"/>
    <w:rsid w:val="0093393E"/>
    <w:rsid w:val="00950072"/>
    <w:rsid w:val="0098393A"/>
    <w:rsid w:val="00984F01"/>
    <w:rsid w:val="009A42B6"/>
    <w:rsid w:val="009B1F67"/>
    <w:rsid w:val="009B7F55"/>
    <w:rsid w:val="009E2E18"/>
    <w:rsid w:val="009F56CC"/>
    <w:rsid w:val="00A25F2D"/>
    <w:rsid w:val="00A369B7"/>
    <w:rsid w:val="00A624C0"/>
    <w:rsid w:val="00A75491"/>
    <w:rsid w:val="00A96D7F"/>
    <w:rsid w:val="00AA6559"/>
    <w:rsid w:val="00AC2953"/>
    <w:rsid w:val="00AD1159"/>
    <w:rsid w:val="00AD286A"/>
    <w:rsid w:val="00AE4049"/>
    <w:rsid w:val="00AE6CC8"/>
    <w:rsid w:val="00B130DA"/>
    <w:rsid w:val="00B23755"/>
    <w:rsid w:val="00B539D0"/>
    <w:rsid w:val="00B76E4C"/>
    <w:rsid w:val="00B863F1"/>
    <w:rsid w:val="00BA44B7"/>
    <w:rsid w:val="00BD021F"/>
    <w:rsid w:val="00BF02C2"/>
    <w:rsid w:val="00C03790"/>
    <w:rsid w:val="00C11C2C"/>
    <w:rsid w:val="00D03578"/>
    <w:rsid w:val="00D056EA"/>
    <w:rsid w:val="00D31FDE"/>
    <w:rsid w:val="00D552B5"/>
    <w:rsid w:val="00DC1D8C"/>
    <w:rsid w:val="00DD3B2A"/>
    <w:rsid w:val="00E3723A"/>
    <w:rsid w:val="00E469C8"/>
    <w:rsid w:val="00E70B59"/>
    <w:rsid w:val="00E719E1"/>
    <w:rsid w:val="00E72CAA"/>
    <w:rsid w:val="00E755EF"/>
    <w:rsid w:val="00E97476"/>
    <w:rsid w:val="00EC1CC9"/>
    <w:rsid w:val="00F05651"/>
    <w:rsid w:val="00F34C49"/>
    <w:rsid w:val="00F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60CA"/>
  <w15:chartTrackingRefBased/>
  <w15:docId w15:val="{B1BD16FF-1645-45AD-989F-7E6622A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59"/>
    <w:pPr>
      <w:spacing w:line="240" w:lineRule="exact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0C3"/>
    <w:pPr>
      <w:spacing w:before="240" w:after="120" w:line="280" w:lineRule="exact"/>
      <w:outlineLvl w:val="0"/>
    </w:pPr>
    <w:rPr>
      <w:rFonts w:ascii="Tahoma" w:hAnsi="Tahoma" w:cs="Tahoma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6EA"/>
    <w:pPr>
      <w:keepNext/>
      <w:keepLines/>
      <w:spacing w:after="60"/>
      <w:ind w:left="360"/>
      <w:outlineLvl w:val="1"/>
    </w:pPr>
    <w:rPr>
      <w:rFonts w:eastAsiaTheme="majorEastAs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8A"/>
  </w:style>
  <w:style w:type="paragraph" w:styleId="Footer">
    <w:name w:val="footer"/>
    <w:basedOn w:val="Normal"/>
    <w:link w:val="Foot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8A"/>
  </w:style>
  <w:style w:type="paragraph" w:styleId="Title">
    <w:name w:val="Title"/>
    <w:basedOn w:val="Normal"/>
    <w:next w:val="Normal"/>
    <w:link w:val="TitleChar"/>
    <w:uiPriority w:val="10"/>
    <w:qFormat/>
    <w:rsid w:val="004650C3"/>
    <w:pPr>
      <w:spacing w:before="360" w:after="0" w:line="240" w:lineRule="auto"/>
      <w:contextualSpacing/>
    </w:pPr>
    <w:rPr>
      <w:rFonts w:eastAsiaTheme="majorEastAsia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50C3"/>
    <w:rPr>
      <w:rFonts w:eastAsiaTheme="majorEastAsia" w:cstheme="minorHAnsi"/>
      <w:b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650C3"/>
    <w:rPr>
      <w:rFonts w:ascii="Tahoma" w:hAnsi="Tahoma" w:cs="Tahoma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6EA"/>
    <w:rPr>
      <w:rFonts w:eastAsiaTheme="majorEastAsia"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7CAE"/>
    <w:pPr>
      <w:numPr>
        <w:numId w:val="1"/>
      </w:numPr>
      <w:spacing w:after="0" w:line="260" w:lineRule="exact"/>
      <w:ind w:left="720"/>
    </w:pPr>
    <w:rPr>
      <w:sz w:val="23"/>
      <w:szCs w:val="23"/>
    </w:rPr>
  </w:style>
  <w:style w:type="paragraph" w:styleId="ListBullet">
    <w:name w:val="List Bullet"/>
    <w:basedOn w:val="Normal"/>
    <w:uiPriority w:val="99"/>
    <w:unhideWhenUsed/>
    <w:rsid w:val="002470D4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C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9A"/>
    <w:rPr>
      <w:rFonts w:cstheme="minorHAnsi"/>
      <w:sz w:val="20"/>
      <w:szCs w:val="20"/>
    </w:rPr>
  </w:style>
  <w:style w:type="character" w:styleId="Hyperlink">
    <w:name w:val="Hyperlink"/>
    <w:rsid w:val="00AD286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3A"/>
    <w:rPr>
      <w:rFonts w:cs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C345F"/>
    <w:rPr>
      <w:color w:val="808080"/>
    </w:rPr>
  </w:style>
  <w:style w:type="paragraph" w:styleId="Revision">
    <w:name w:val="Revision"/>
    <w:hidden/>
    <w:uiPriority w:val="99"/>
    <w:semiHidden/>
    <w:rsid w:val="00AA6559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ghld@dshs.w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ml2\Downloads\General-Agency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7357-9CB0-414C-A42D-048AC5AD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General-Agency-template</Template>
  <TotalTime>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Martha L (HCA)</dc:creator>
  <cp:keywords/>
  <dc:description/>
  <cp:lastModifiedBy>Wilson, Kendra L (HCA)</cp:lastModifiedBy>
  <cp:revision>2</cp:revision>
  <cp:lastPrinted>2017-10-24T15:16:00Z</cp:lastPrinted>
  <dcterms:created xsi:type="dcterms:W3CDTF">2023-07-31T16:56:00Z</dcterms:created>
  <dcterms:modified xsi:type="dcterms:W3CDTF">2023-07-31T16:56:00Z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2021-03-02T16:49:26Z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a2230846-1c4a-4d6a-bdf4-0d776182f372</vt:lpwstr>
  </property>
  <property fmtid="{D5CDD505-2E9C-101B-9397-08002B2CF9AE}" pid="8" name="MSIP_Label_1520fa42-cf58-4c22-8b93-58cf1d3bd1cb_ContentBits">
    <vt:lpwstr>0</vt:lpwstr>
  </property>
</Properties>
</file>