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5"/>
        <w:gridCol w:w="2333"/>
        <w:gridCol w:w="9989"/>
      </w:tblGrid>
      <w:tr w:rsidR="00BD4799" w:rsidRPr="00766166" w:rsidTr="00BD4799">
        <w:trPr>
          <w:trHeight w:val="360"/>
        </w:trPr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799" w:rsidRPr="00766166" w:rsidRDefault="00BC31C2" w:rsidP="00BD479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52525" cy="4191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799" w:rsidRPr="00BD4799" w:rsidRDefault="00BD4799" w:rsidP="00BD4799">
            <w:pPr>
              <w:tabs>
                <w:tab w:val="center" w:pos="4655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D4799">
              <w:rPr>
                <w:rFonts w:ascii="Arial" w:hAnsi="Arial" w:cs="Arial"/>
                <w:b/>
                <w:sz w:val="28"/>
                <w:szCs w:val="28"/>
              </w:rPr>
              <w:tab/>
              <w:t>Contractor Information Update (for existing DSHS contractors)</w:t>
            </w:r>
          </w:p>
        </w:tc>
      </w:tr>
      <w:tr w:rsidR="00BD4799" w:rsidRPr="00766166" w:rsidTr="00766166">
        <w:tc>
          <w:tcPr>
            <w:tcW w:w="14507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BD4799" w:rsidRPr="00766166" w:rsidRDefault="00BD4799" w:rsidP="00A95444">
            <w:pPr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Section One: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This section is for existing Contractors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 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current information as applicable.</w:t>
            </w:r>
          </w:p>
        </w:tc>
      </w:tr>
      <w:tr w:rsidR="00BD4799" w:rsidRPr="00766166" w:rsidTr="00766166">
        <w:trPr>
          <w:trHeight w:val="827"/>
        </w:trPr>
        <w:tc>
          <w:tcPr>
            <w:tcW w:w="14507" w:type="dxa"/>
            <w:gridSpan w:val="3"/>
          </w:tcPr>
          <w:p w:rsidR="00BD4799" w:rsidRPr="00766166" w:rsidRDefault="00BD4799" w:rsidP="00BD47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complete the table below.</w:t>
            </w:r>
          </w:p>
          <w:p w:rsidR="00BD4799" w:rsidRPr="00766166" w:rsidRDefault="00BD4799" w:rsidP="0076616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your contact name, address, or name of person authorized to sign DSHS contracts,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enter those updates in the right column. </w:t>
            </w:r>
          </w:p>
          <w:p w:rsidR="00BD4799" w:rsidRPr="00766166" w:rsidRDefault="00BD4799" w:rsidP="0076616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If you need to update other information on record, you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complete a new Contractor Intake Form. 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Contact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4799" w:rsidRPr="00766166" w:rsidRDefault="00BD4799" w:rsidP="00BD479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If you need to update your self-reported or certified status as a Women Owned Business Enterprise (WBE), Minority Owned Business Enterprise (MBE), Disadvantaged Business Enterprise (DBE), Community-Based Organization (CBO), or Faith Based Organization (FBO), you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complete a new Contractor Intake Form.  </w:t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Contact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4799" w:rsidRPr="00766166" w:rsidTr="007104ED">
        <w:trPr>
          <w:trHeight w:val="237"/>
        </w:trPr>
        <w:tc>
          <w:tcPr>
            <w:tcW w:w="4518" w:type="dxa"/>
            <w:gridSpan w:val="2"/>
            <w:shd w:val="clear" w:color="auto" w:fill="E6E6E6"/>
          </w:tcPr>
          <w:p w:rsidR="00BD4799" w:rsidRPr="00766166" w:rsidRDefault="00BD4799" w:rsidP="00766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Information Description</w:t>
            </w:r>
          </w:p>
        </w:tc>
        <w:tc>
          <w:tcPr>
            <w:tcW w:w="9989" w:type="dxa"/>
            <w:shd w:val="clear" w:color="auto" w:fill="E6E6E6"/>
          </w:tcPr>
          <w:p w:rsidR="00BD4799" w:rsidRPr="00766166" w:rsidRDefault="00BD4799" w:rsidP="00766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 Information</w:t>
            </w:r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Contractor Name:</w:t>
            </w:r>
          </w:p>
        </w:tc>
        <w:tc>
          <w:tcPr>
            <w:tcW w:w="9989" w:type="dxa"/>
          </w:tcPr>
          <w:p w:rsidR="00BD4799" w:rsidRPr="00BD4799" w:rsidRDefault="00BD4799" w:rsidP="00A97C51">
            <w:pPr>
              <w:rPr>
                <w:b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bookmarkStart w:id="1" w:name="_GoBack"/>
            <w:r w:rsidR="00A97C51">
              <w:rPr>
                <w:b/>
              </w:rPr>
              <w:t> </w:t>
            </w:r>
            <w:r w:rsidR="00A97C51">
              <w:rPr>
                <w:b/>
              </w:rPr>
              <w:t> </w:t>
            </w:r>
            <w:r w:rsidR="00A97C51">
              <w:rPr>
                <w:b/>
              </w:rPr>
              <w:t> </w:t>
            </w:r>
            <w:r w:rsidR="00A97C51">
              <w:rPr>
                <w:b/>
              </w:rPr>
              <w:t> </w:t>
            </w:r>
            <w:r w:rsidR="00A97C51">
              <w:rPr>
                <w:b/>
              </w:rPr>
              <w:t> </w:t>
            </w:r>
            <w:bookmarkEnd w:id="1"/>
            <w:r w:rsidRPr="00BD4799">
              <w:rPr>
                <w:b/>
              </w:rPr>
              <w:fldChar w:fldCharType="end"/>
            </w:r>
            <w:bookmarkEnd w:id="0"/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Business Organization:</w:t>
            </w:r>
          </w:p>
        </w:tc>
        <w:tc>
          <w:tcPr>
            <w:tcW w:w="9989" w:type="dxa"/>
          </w:tcPr>
          <w:p w:rsidR="00BD4799" w:rsidRPr="00BD4799" w:rsidRDefault="00BD4799" w:rsidP="006F233F"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TIN or SSN:</w:t>
            </w:r>
          </w:p>
        </w:tc>
        <w:tc>
          <w:tcPr>
            <w:tcW w:w="9989" w:type="dxa"/>
          </w:tcPr>
          <w:p w:rsidR="00BD4799" w:rsidRPr="00BD4799" w:rsidRDefault="00BD4799" w:rsidP="006F233F"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Contracts Terminated for Default:</w:t>
            </w:r>
          </w:p>
        </w:tc>
        <w:tc>
          <w:tcPr>
            <w:tcW w:w="9989" w:type="dxa"/>
          </w:tcPr>
          <w:p w:rsidR="00BD4799" w:rsidRPr="00BD4799" w:rsidRDefault="00BD4799" w:rsidP="006F233F"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Fiscal Year End:</w:t>
            </w:r>
          </w:p>
        </w:tc>
        <w:tc>
          <w:tcPr>
            <w:tcW w:w="9989" w:type="dxa"/>
          </w:tcPr>
          <w:p w:rsidR="00BD4799" w:rsidRPr="00BD4799" w:rsidRDefault="00BD4799" w:rsidP="006F233F"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UBI Number:</w:t>
            </w:r>
          </w:p>
        </w:tc>
        <w:tc>
          <w:tcPr>
            <w:tcW w:w="9989" w:type="dxa"/>
          </w:tcPr>
          <w:p w:rsidR="00BD4799" w:rsidRPr="00BD4799" w:rsidRDefault="00BD4799" w:rsidP="006F233F">
            <w:pPr>
              <w:rPr>
                <w:b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Primary Contact Name:</w:t>
            </w:r>
          </w:p>
        </w:tc>
        <w:tc>
          <w:tcPr>
            <w:tcW w:w="9989" w:type="dxa"/>
          </w:tcPr>
          <w:p w:rsidR="00BD4799" w:rsidRPr="00BD4799" w:rsidRDefault="00BD4799" w:rsidP="006F233F">
            <w:pPr>
              <w:rPr>
                <w:b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Primary Address:</w:t>
            </w:r>
          </w:p>
        </w:tc>
        <w:tc>
          <w:tcPr>
            <w:tcW w:w="9989" w:type="dxa"/>
          </w:tcPr>
          <w:p w:rsidR="00BD4799" w:rsidRPr="00BD4799" w:rsidRDefault="00BD4799" w:rsidP="006F233F">
            <w:pPr>
              <w:rPr>
                <w:b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D4799" w:rsidRPr="00766166" w:rsidTr="006F233F">
        <w:trPr>
          <w:trHeight w:hRule="exact" w:val="288"/>
        </w:trPr>
        <w:tc>
          <w:tcPr>
            <w:tcW w:w="4518" w:type="dxa"/>
            <w:gridSpan w:val="2"/>
            <w:vAlign w:val="center"/>
          </w:tcPr>
          <w:p w:rsidR="00BD4799" w:rsidRPr="00766166" w:rsidRDefault="00BD4799" w:rsidP="004B1B3D">
            <w:pPr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Name of Person who signs DSHS Contracts:</w:t>
            </w:r>
          </w:p>
        </w:tc>
        <w:tc>
          <w:tcPr>
            <w:tcW w:w="9989" w:type="dxa"/>
          </w:tcPr>
          <w:p w:rsidR="00BD4799" w:rsidRPr="00BD4799" w:rsidRDefault="00BD4799" w:rsidP="006F233F">
            <w:pPr>
              <w:rPr>
                <w:b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D4799" w:rsidRPr="00766166" w:rsidTr="00766166">
        <w:tc>
          <w:tcPr>
            <w:tcW w:w="14507" w:type="dxa"/>
            <w:gridSpan w:val="3"/>
            <w:shd w:val="clear" w:color="auto" w:fill="E6E6E6"/>
          </w:tcPr>
          <w:p w:rsidR="00BD4799" w:rsidRPr="00766166" w:rsidRDefault="00BD4799" w:rsidP="00766166">
            <w:pPr>
              <w:keepNext/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>Section Two: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>Address and/or Staff.  This section allows you to add an address and/or staff person for this DSHS Contract.</w:t>
            </w:r>
          </w:p>
        </w:tc>
      </w:tr>
      <w:tr w:rsidR="00BD4799" w:rsidRPr="00766166" w:rsidTr="00766166">
        <w:tc>
          <w:tcPr>
            <w:tcW w:w="14507" w:type="dxa"/>
            <w:gridSpan w:val="3"/>
          </w:tcPr>
          <w:p w:rsidR="00BD4799" w:rsidRPr="00766166" w:rsidRDefault="00BD4799" w:rsidP="00BD479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primary address listed above the address DSHS should use for this contract?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BD4799" w:rsidRPr="00766166" w:rsidRDefault="00BD4799" w:rsidP="00BD4799">
            <w:pPr>
              <w:tabs>
                <w:tab w:val="num" w:pos="360"/>
                <w:tab w:val="left" w:pos="1224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next bullet.  If your answer is no, provide the address for this contract on Page 2.) </w:t>
            </w:r>
          </w:p>
          <w:p w:rsidR="00BD4799" w:rsidRPr="00766166" w:rsidRDefault="00BD4799" w:rsidP="00BD479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the primary contact name listed above the person DSHS should contact for this contract?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BD4799" w:rsidRPr="00766166" w:rsidRDefault="00BD4799" w:rsidP="00BD4799">
            <w:pPr>
              <w:tabs>
                <w:tab w:val="num" w:pos="360"/>
                <w:tab w:val="left" w:pos="1224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next bullet.   If your answer is no, provide the contact person for this contract on Page 2.) </w:t>
            </w:r>
          </w:p>
          <w:p w:rsidR="00BD4799" w:rsidRPr="00766166" w:rsidRDefault="00BD4799" w:rsidP="00BD479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2240"/>
              </w:tabs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Will the person who signs DSHS contracts listed above be signing this DSHS contract?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BD4799" w:rsidRPr="00766166" w:rsidRDefault="00BD4799" w:rsidP="00BD4799">
            <w:pPr>
              <w:tabs>
                <w:tab w:val="num" w:pos="360"/>
              </w:tabs>
              <w:spacing w:after="60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(If your answer is yes, proceed to Section Three.  If your answer is no, provide the name of the person who will sign this contract on Page 2.)  </w:t>
            </w:r>
          </w:p>
        </w:tc>
      </w:tr>
      <w:tr w:rsidR="00BD4799" w:rsidRPr="00766166" w:rsidTr="00766166">
        <w:tc>
          <w:tcPr>
            <w:tcW w:w="1450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D4799" w:rsidRPr="00766166" w:rsidRDefault="00BD4799" w:rsidP="007D23DF">
            <w:pPr>
              <w:keepNext/>
              <w:spacing w:before="40" w:after="40"/>
              <w:ind w:left="1498" w:hanging="1498"/>
              <w:rPr>
                <w:rFonts w:ascii="Arial" w:hAnsi="Arial" w:cs="Arial"/>
                <w:b/>
                <w:sz w:val="20"/>
                <w:szCs w:val="20"/>
              </w:rPr>
            </w:pP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7D23DF">
              <w:rPr>
                <w:rFonts w:ascii="Arial" w:hAnsi="Arial" w:cs="Arial"/>
                <w:b/>
                <w:sz w:val="20"/>
                <w:szCs w:val="20"/>
              </w:rPr>
              <w:t>Three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ab/>
              <w:t>Information Update Authorization</w:t>
            </w:r>
          </w:p>
        </w:tc>
      </w:tr>
      <w:tr w:rsidR="00BD4799" w:rsidRPr="00766166" w:rsidTr="00766166">
        <w:tc>
          <w:tcPr>
            <w:tcW w:w="14507" w:type="dxa"/>
            <w:gridSpan w:val="3"/>
            <w:tcBorders>
              <w:bottom w:val="single" w:sz="4" w:space="0" w:color="auto"/>
            </w:tcBorders>
          </w:tcPr>
          <w:p w:rsidR="00BD4799" w:rsidRDefault="00BD4799" w:rsidP="00BD4799">
            <w:pPr>
              <w:tabs>
                <w:tab w:val="left" w:pos="4140"/>
                <w:tab w:val="left" w:pos="8550"/>
              </w:tabs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lastRenderedPageBreak/>
              <w:t>Please insert today’s date (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as the date you updated your contractor information. Please insert your name and title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6166">
              <w:rPr>
                <w:rFonts w:ascii="Arial" w:hAnsi="Arial" w:cs="Arial"/>
                <w:sz w:val="20"/>
                <w:szCs w:val="20"/>
              </w:rPr>
              <w:t>(</w:t>
            </w:r>
            <w:r w:rsidRPr="00BD4799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  <w:u w:val="single"/>
              </w:rPr>
              <w:instrText xml:space="preserve"> FORMTEXT </w:instrText>
            </w:r>
            <w:r w:rsidRPr="00BD4799">
              <w:rPr>
                <w:b/>
                <w:u w:val="single"/>
              </w:rPr>
            </w:r>
            <w:r w:rsidRPr="00BD4799">
              <w:rPr>
                <w:b/>
                <w:u w:val="single"/>
              </w:rPr>
              <w:fldChar w:fldCharType="separate"/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Pr="00BD4799">
              <w:rPr>
                <w:b/>
                <w:u w:val="single"/>
              </w:rPr>
              <w:fldChar w:fldCharType="end"/>
            </w:r>
            <w:r w:rsidRPr="00BD4799">
              <w:rPr>
                <w:b/>
                <w:u w:val="single"/>
              </w:rPr>
              <w:tab/>
            </w:r>
            <w:r w:rsidRPr="00766166">
              <w:rPr>
                <w:b/>
              </w:rPr>
              <w:t>,</w:t>
            </w:r>
            <w:r w:rsidRPr="00BD4799">
              <w:rPr>
                <w:b/>
              </w:rPr>
              <w:t xml:space="preserve"> </w:t>
            </w:r>
            <w:r w:rsidRPr="00BD4799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  <w:u w:val="single"/>
              </w:rPr>
              <w:instrText xml:space="preserve"> FORMTEXT </w:instrText>
            </w:r>
            <w:r w:rsidRPr="00BD4799">
              <w:rPr>
                <w:b/>
                <w:u w:val="single"/>
              </w:rPr>
            </w:r>
            <w:r w:rsidRPr="00BD4799">
              <w:rPr>
                <w:b/>
                <w:u w:val="single"/>
              </w:rPr>
              <w:fldChar w:fldCharType="separate"/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Pr="00BD4799">
              <w:rPr>
                <w:b/>
                <w:u w:val="single"/>
              </w:rPr>
              <w:fldChar w:fldCharType="end"/>
            </w:r>
            <w:r w:rsidRPr="00BD47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t>) as the person authorized to update your contractor information.</w:t>
            </w:r>
          </w:p>
          <w:p w:rsidR="00BD4799" w:rsidRPr="00766166" w:rsidRDefault="00BD4799" w:rsidP="00BD4799">
            <w:pPr>
              <w:tabs>
                <w:tab w:val="left" w:pos="4140"/>
                <w:tab w:val="left" w:pos="8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  <w:u w:val="single"/>
              </w:rPr>
              <w:t>E-mail or fax your completed form to the person who sent you this form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D70303" w:rsidRPr="00D70303" w:rsidRDefault="00D70303">
      <w:pPr>
        <w:rPr>
          <w:sz w:val="2"/>
          <w:szCs w:val="2"/>
        </w:rPr>
      </w:pPr>
    </w:p>
    <w:p w:rsidR="00EF2208" w:rsidRPr="00EF2208" w:rsidRDefault="00EF2208" w:rsidP="00EF2208">
      <w:pPr>
        <w:rPr>
          <w:rFonts w:ascii="Arial" w:hAnsi="Arial" w:cs="Arial"/>
          <w:sz w:val="10"/>
          <w:szCs w:val="10"/>
        </w:rPr>
      </w:pPr>
      <w:r>
        <w:br w:type="page"/>
      </w: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72"/>
        <w:gridCol w:w="1309"/>
        <w:gridCol w:w="3179"/>
        <w:gridCol w:w="593"/>
        <w:gridCol w:w="2960"/>
        <w:gridCol w:w="4294"/>
      </w:tblGrid>
      <w:tr w:rsidR="00E70C21" w:rsidRPr="00766166" w:rsidTr="006F233F">
        <w:tc>
          <w:tcPr>
            <w:tcW w:w="14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70C21" w:rsidRPr="00766166" w:rsidRDefault="00D70303" w:rsidP="0076616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33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 xml:space="preserve">Address DSHS should use for this </w:t>
            </w:r>
            <w:r w:rsidR="0020322D" w:rsidRPr="006F233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Contract</w:t>
            </w:r>
            <w:r w:rsidR="0020322D" w:rsidRPr="00766166">
              <w:rPr>
                <w:rFonts w:ascii="Arial" w:hAnsi="Arial" w:cs="Arial"/>
                <w:b/>
                <w:sz w:val="20"/>
                <w:szCs w:val="20"/>
                <w:shd w:val="clear" w:color="auto" w:fill="E6E6E6"/>
              </w:rPr>
              <w:t xml:space="preserve"> 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br/>
              <w:t>(If you have additional address</w:t>
            </w:r>
            <w:r w:rsidR="00174C44" w:rsidRPr="00766166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 for this Contract, </w:t>
            </w:r>
            <w:r w:rsidRPr="00766166">
              <w:rPr>
                <w:rFonts w:ascii="Arial" w:hAnsi="Arial" w:cs="Arial"/>
                <w:b/>
                <w:sz w:val="20"/>
                <w:szCs w:val="20"/>
                <w:u w:val="single"/>
              </w:rPr>
              <w:t>attach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 xml:space="preserve"> a listing of additional addresses</w:t>
            </w:r>
            <w:r w:rsidR="00356387" w:rsidRPr="0076616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70303" w:rsidRPr="00766166" w:rsidTr="00766166">
        <w:trPr>
          <w:trHeight w:hRule="exact" w:val="576"/>
        </w:trPr>
        <w:tc>
          <w:tcPr>
            <w:tcW w:w="2172" w:type="dxa"/>
            <w:vMerge w:val="restart"/>
            <w:tcBorders>
              <w:top w:val="single" w:sz="4" w:space="0" w:color="auto"/>
            </w:tcBorders>
            <w:vAlign w:val="center"/>
          </w:tcPr>
          <w:p w:rsidR="00D70303" w:rsidRPr="00766166" w:rsidRDefault="00D70303" w:rsidP="00766166">
            <w:pPr>
              <w:spacing w:before="20" w:line="300" w:lineRule="auto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Billing Address     </w:t>
            </w:r>
          </w:p>
          <w:p w:rsidR="00D70303" w:rsidRPr="00766166" w:rsidRDefault="00D70303" w:rsidP="00766166">
            <w:pPr>
              <w:spacing w:before="20" w:line="300" w:lineRule="auto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Facility Address    </w:t>
            </w:r>
          </w:p>
          <w:p w:rsidR="00D70303" w:rsidRPr="00766166" w:rsidRDefault="00D70303" w:rsidP="00766166">
            <w:pPr>
              <w:spacing w:before="20" w:line="300" w:lineRule="auto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Mailing Address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</w:tcBorders>
          </w:tcPr>
          <w:p w:rsidR="00D70303" w:rsidRPr="00766166" w:rsidRDefault="00D70303" w:rsidP="006F233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ADDRESS</w:t>
            </w:r>
            <w:r w:rsidR="004B1B3D" w:rsidRPr="00766166">
              <w:rPr>
                <w:rFonts w:ascii="Arial" w:hAnsi="Arial" w:cs="Arial"/>
                <w:sz w:val="16"/>
                <w:szCs w:val="16"/>
              </w:rPr>
              <w:t xml:space="preserve"> FOR THIS CONTRACT</w:t>
            </w:r>
            <w:r w:rsidRPr="00766166">
              <w:rPr>
                <w:rFonts w:ascii="Arial" w:hAnsi="Arial" w:cs="Arial"/>
                <w:sz w:val="16"/>
                <w:szCs w:val="16"/>
              </w:rPr>
              <w:t xml:space="preserve"> (NUMBER, STREET, AND APARTMENT OR SUITE NUMBER)</w:t>
            </w:r>
            <w:r w:rsidRPr="00766166">
              <w:rPr>
                <w:rFonts w:ascii="Arial" w:hAnsi="Arial" w:cs="Arial"/>
                <w:sz w:val="16"/>
                <w:szCs w:val="16"/>
              </w:rPr>
              <w:br/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</w:tr>
      <w:tr w:rsidR="00D70303" w:rsidRPr="00766166" w:rsidTr="00766166">
        <w:trPr>
          <w:trHeight w:hRule="exact" w:val="576"/>
        </w:trPr>
        <w:tc>
          <w:tcPr>
            <w:tcW w:w="2172" w:type="dxa"/>
            <w:vMerge/>
          </w:tcPr>
          <w:p w:rsidR="00D70303" w:rsidRPr="00766166" w:rsidRDefault="00D70303" w:rsidP="007661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5" w:type="dxa"/>
            <w:gridSpan w:val="5"/>
            <w:tcBorders>
              <w:top w:val="single" w:sz="4" w:space="0" w:color="auto"/>
            </w:tcBorders>
          </w:tcPr>
          <w:p w:rsidR="00D70303" w:rsidRPr="00766166" w:rsidRDefault="00D70303" w:rsidP="007661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CITY, STATE, AND ZIP CODE</w:t>
            </w:r>
          </w:p>
          <w:p w:rsidR="00D70303" w:rsidRPr="00766166" w:rsidRDefault="006F233F" w:rsidP="006F233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4B1B3D" w:rsidRPr="00766166" w:rsidTr="00766166">
        <w:trPr>
          <w:trHeight w:hRule="exact" w:val="576"/>
        </w:trPr>
        <w:tc>
          <w:tcPr>
            <w:tcW w:w="7253" w:type="dxa"/>
            <w:gridSpan w:val="4"/>
            <w:tcBorders>
              <w:top w:val="single" w:sz="4" w:space="0" w:color="auto"/>
            </w:tcBorders>
          </w:tcPr>
          <w:p w:rsidR="004B1B3D" w:rsidRPr="00766166" w:rsidRDefault="004B1B3D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4B1B3D" w:rsidRPr="00766166" w:rsidRDefault="004B1B3D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</w:tcBorders>
          </w:tcPr>
          <w:p w:rsidR="004B1B3D" w:rsidRPr="00766166" w:rsidRDefault="004B1B3D" w:rsidP="007661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766166">
                  <w:rPr>
                    <w:rFonts w:ascii="Arial" w:hAnsi="Arial" w:cs="Arial"/>
                    <w:sz w:val="16"/>
                    <w:szCs w:val="16"/>
                  </w:rPr>
                  <w:t>COUNTY</w:t>
                </w:r>
              </w:smartTag>
              <w:r w:rsidRPr="0076616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766166">
                  <w:rPr>
                    <w:rFonts w:ascii="Arial" w:hAnsi="Arial" w:cs="Arial"/>
                    <w:sz w:val="16"/>
                    <w:szCs w:val="16"/>
                  </w:rPr>
                  <w:t>WHERE</w:t>
                </w:r>
              </w:smartTag>
            </w:smartTag>
            <w:r w:rsidRPr="00766166">
              <w:rPr>
                <w:rFonts w:ascii="Arial" w:hAnsi="Arial" w:cs="Arial"/>
                <w:sz w:val="16"/>
                <w:szCs w:val="16"/>
              </w:rPr>
              <w:t xml:space="preserve"> ADDRESS IS (FOR OUT-OF-STATE CONTRACTORS)</w:t>
            </w:r>
          </w:p>
          <w:p w:rsidR="004B1B3D" w:rsidRPr="00766166" w:rsidRDefault="006F233F" w:rsidP="006F233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4B1B3D" w:rsidRPr="00766166" w:rsidTr="00766166">
        <w:trPr>
          <w:trHeight w:hRule="exact" w:val="576"/>
        </w:trPr>
        <w:tc>
          <w:tcPr>
            <w:tcW w:w="7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1B3D" w:rsidRPr="00766166" w:rsidRDefault="004B1B3D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4B1B3D" w:rsidRPr="00766166" w:rsidRDefault="004B1B3D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B3D" w:rsidRPr="00766166" w:rsidRDefault="004B1B3D" w:rsidP="007661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4B1B3D" w:rsidRPr="00766166" w:rsidRDefault="006F233F" w:rsidP="006F233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D70303" w:rsidRPr="00766166" w:rsidTr="006F233F">
        <w:tc>
          <w:tcPr>
            <w:tcW w:w="145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70303" w:rsidRPr="00766166" w:rsidRDefault="00DE4B66" w:rsidP="00766166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33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Contact </w:t>
            </w:r>
            <w:r w:rsidR="00D70303" w:rsidRPr="006F233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Person DSHS should use for this </w:t>
            </w:r>
            <w:r w:rsidR="0020322D" w:rsidRPr="006F233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Contract</w:t>
            </w:r>
            <w:r w:rsidR="0020322D" w:rsidRPr="00766166">
              <w:rPr>
                <w:rFonts w:ascii="Arial" w:hAnsi="Arial" w:cs="Arial"/>
                <w:b/>
                <w:sz w:val="20"/>
                <w:szCs w:val="20"/>
                <w:shd w:val="clear" w:color="auto" w:fill="E6E6E6"/>
              </w:rPr>
              <w:t xml:space="preserve"> </w:t>
            </w:r>
            <w:r w:rsidR="00D70303" w:rsidRPr="00766166">
              <w:rPr>
                <w:rFonts w:ascii="Arial" w:hAnsi="Arial" w:cs="Arial"/>
                <w:b/>
                <w:sz w:val="20"/>
                <w:szCs w:val="20"/>
              </w:rPr>
              <w:br/>
              <w:t xml:space="preserve">(If you have additional contact persons for this Contract, </w:t>
            </w:r>
            <w:r w:rsidR="00D70303" w:rsidRPr="00766166">
              <w:rPr>
                <w:rFonts w:ascii="Arial" w:hAnsi="Arial" w:cs="Arial"/>
                <w:b/>
                <w:sz w:val="20"/>
                <w:szCs w:val="20"/>
                <w:u w:val="single"/>
              </w:rPr>
              <w:t>attach</w:t>
            </w:r>
            <w:r w:rsidR="00D70303" w:rsidRPr="00766166">
              <w:rPr>
                <w:rFonts w:ascii="Arial" w:hAnsi="Arial" w:cs="Arial"/>
                <w:b/>
                <w:sz w:val="20"/>
                <w:szCs w:val="20"/>
              </w:rPr>
              <w:t xml:space="preserve"> a listing of additional </w:t>
            </w:r>
            <w:r w:rsidR="00356387" w:rsidRPr="00766166">
              <w:rPr>
                <w:rFonts w:ascii="Arial" w:hAnsi="Arial" w:cs="Arial"/>
                <w:b/>
                <w:sz w:val="20"/>
                <w:szCs w:val="20"/>
              </w:rPr>
              <w:t>contact persons.</w:t>
            </w:r>
            <w:r w:rsidR="00D70303" w:rsidRPr="007661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C3FC4" w:rsidRPr="00766166" w:rsidTr="00766166">
        <w:tc>
          <w:tcPr>
            <w:tcW w:w="14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3FC4" w:rsidRPr="00766166" w:rsidRDefault="00EC3FC4" w:rsidP="007661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Contact person for this Contract is a(n):</w:t>
            </w:r>
          </w:p>
          <w:p w:rsidR="00EC3FC4" w:rsidRPr="00766166" w:rsidRDefault="00EC3FC4" w:rsidP="00766166">
            <w:pPr>
              <w:tabs>
                <w:tab w:val="left" w:pos="374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Officer or Board Member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Partner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Staff Member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Elected Official</w:t>
            </w:r>
          </w:p>
          <w:p w:rsidR="00EC3FC4" w:rsidRPr="00766166" w:rsidRDefault="00EC3FC4" w:rsidP="00766166">
            <w:pPr>
              <w:tabs>
                <w:tab w:val="left" w:pos="374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Other (please identify) </w:t>
            </w:r>
            <w:r w:rsidR="006F233F" w:rsidRPr="006F233F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6F233F">
              <w:rPr>
                <w:b/>
                <w:u w:val="single"/>
              </w:rPr>
              <w:instrText xml:space="preserve"> FORMTEXT </w:instrText>
            </w:r>
            <w:r w:rsidR="006F233F" w:rsidRPr="006F233F">
              <w:rPr>
                <w:b/>
                <w:u w:val="single"/>
              </w:rPr>
            </w:r>
            <w:r w:rsidR="006F233F" w:rsidRPr="006F233F">
              <w:rPr>
                <w:b/>
                <w:u w:val="single"/>
              </w:rPr>
              <w:fldChar w:fldCharType="separate"/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 w:rsidRPr="006F233F">
              <w:rPr>
                <w:b/>
                <w:u w:val="single"/>
              </w:rPr>
              <w:fldChar w:fldCharType="end"/>
            </w:r>
            <w:r w:rsidRPr="00766166">
              <w:rPr>
                <w:u w:val="single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(DSHS staff enter as applicable on ACD)</w:t>
            </w:r>
          </w:p>
          <w:p w:rsidR="00EC3FC4" w:rsidRPr="00766166" w:rsidRDefault="00EC3FC4" w:rsidP="007D23DF">
            <w:pPr>
              <w:tabs>
                <w:tab w:val="left" w:pos="374"/>
                <w:tab w:val="left" w:pos="5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356387" w:rsidRPr="00766166">
              <w:rPr>
                <w:rFonts w:ascii="Arial" w:hAnsi="Arial" w:cs="Arial"/>
                <w:sz w:val="20"/>
                <w:szCs w:val="20"/>
              </w:rPr>
              <w:t>contact person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authorized to sign contracts?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C3FC4" w:rsidRPr="00766166" w:rsidRDefault="00EC3FC4" w:rsidP="004A5958">
            <w:pPr>
              <w:tabs>
                <w:tab w:val="left" w:pos="374"/>
                <w:tab w:val="left" w:pos="542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356387" w:rsidRPr="00766166">
              <w:rPr>
                <w:rFonts w:ascii="Arial" w:hAnsi="Arial" w:cs="Arial"/>
                <w:sz w:val="20"/>
                <w:szCs w:val="20"/>
              </w:rPr>
              <w:t>contact person</w:t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a contact for </w:t>
            </w:r>
            <w:r w:rsidR="00356387" w:rsidRPr="00766166">
              <w:rPr>
                <w:rFonts w:ascii="Arial" w:hAnsi="Arial" w:cs="Arial"/>
                <w:sz w:val="20"/>
                <w:szCs w:val="20"/>
              </w:rPr>
              <w:t>this DSHS contract</w:t>
            </w:r>
            <w:r w:rsidRPr="00766166">
              <w:rPr>
                <w:rFonts w:ascii="Arial" w:hAnsi="Arial" w:cs="Arial"/>
                <w:sz w:val="20"/>
                <w:szCs w:val="20"/>
              </w:rPr>
              <w:t>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bookmarkStart w:id="2" w:name="Check9"/>
            <w:r w:rsidR="004A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9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9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56387" w:rsidRPr="0076616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</w:tr>
      <w:tr w:rsidR="00EC3FC4" w:rsidRPr="00766166" w:rsidTr="00766166">
        <w:trPr>
          <w:trHeight w:hRule="exact" w:val="576"/>
        </w:trPr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:rsidR="00EC3FC4" w:rsidRPr="00766166" w:rsidRDefault="00EC3FC4" w:rsidP="007661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NAME</w:t>
            </w:r>
          </w:p>
          <w:p w:rsidR="00EC3FC4" w:rsidRPr="00766166" w:rsidRDefault="006F233F" w:rsidP="006F233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</w:tcBorders>
          </w:tcPr>
          <w:p w:rsidR="00EC3FC4" w:rsidRPr="00766166" w:rsidRDefault="00EC3FC4" w:rsidP="007661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EMAIL ADDRESS</w:t>
            </w:r>
          </w:p>
          <w:p w:rsidR="00EC3FC4" w:rsidRPr="00766166" w:rsidRDefault="006F233F" w:rsidP="006F233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EC3FC4" w:rsidRPr="00766166" w:rsidTr="00766166">
        <w:trPr>
          <w:trHeight w:hRule="exact" w:val="576"/>
        </w:trPr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FC4" w:rsidRPr="00766166" w:rsidRDefault="00EC3FC4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EC3FC4" w:rsidRPr="00766166" w:rsidRDefault="00EC3FC4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EC3FC4" w:rsidRPr="00766166" w:rsidRDefault="00EC3FC4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EC3FC4" w:rsidRPr="00766166" w:rsidRDefault="00EC3FC4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FC4" w:rsidRPr="00766166" w:rsidRDefault="00EC3FC4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PAGER NUMBER (INCLUDE AREA CODE)</w:t>
            </w:r>
          </w:p>
          <w:p w:rsidR="00EC3FC4" w:rsidRPr="00766166" w:rsidRDefault="00EC3FC4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EC3FC4" w:rsidRPr="00766166" w:rsidRDefault="00EC3FC4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CELL</w:t>
            </w:r>
            <w:r w:rsidR="004B1B3D" w:rsidRPr="00766166">
              <w:rPr>
                <w:rFonts w:ascii="Arial" w:hAnsi="Arial" w:cs="Arial"/>
                <w:sz w:val="16"/>
                <w:szCs w:val="16"/>
              </w:rPr>
              <w:t>ULAR</w:t>
            </w:r>
            <w:r w:rsidRPr="007661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057" w:rsidRPr="00766166">
              <w:rPr>
                <w:rFonts w:ascii="Arial" w:hAnsi="Arial" w:cs="Arial"/>
                <w:sz w:val="16"/>
                <w:szCs w:val="16"/>
              </w:rPr>
              <w:t xml:space="preserve">PHONE </w:t>
            </w:r>
            <w:r w:rsidRPr="00766166">
              <w:rPr>
                <w:rFonts w:ascii="Arial" w:hAnsi="Arial" w:cs="Arial"/>
                <w:sz w:val="16"/>
                <w:szCs w:val="16"/>
              </w:rPr>
              <w:t>NUMBER (INCLUDE AREA CODE)</w:t>
            </w:r>
          </w:p>
          <w:p w:rsidR="00EC3FC4" w:rsidRPr="00766166" w:rsidRDefault="00EC3FC4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</w:tr>
      <w:tr w:rsidR="00EC3FC4" w:rsidRPr="00766166" w:rsidTr="006F233F">
        <w:tc>
          <w:tcPr>
            <w:tcW w:w="145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C3FC4" w:rsidRPr="00766166" w:rsidRDefault="00EC3FC4" w:rsidP="00766166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33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Person who will be signing this </w:t>
            </w:r>
            <w:r w:rsidR="0020322D" w:rsidRPr="006F233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Contract 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br/>
              <w:t xml:space="preserve">(If the contact person entered above will also sign this Contract, </w:t>
            </w:r>
            <w:r w:rsidRPr="00766166">
              <w:rPr>
                <w:rFonts w:ascii="Arial" w:hAnsi="Arial" w:cs="Arial"/>
                <w:b/>
                <w:sz w:val="20"/>
                <w:szCs w:val="20"/>
                <w:u w:val="single"/>
              </w:rPr>
              <w:t>you don’t need to enter their information again</w:t>
            </w:r>
            <w:r w:rsidRPr="00766166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</w:tr>
      <w:tr w:rsidR="00356387" w:rsidRPr="00766166" w:rsidTr="00766166">
        <w:tc>
          <w:tcPr>
            <w:tcW w:w="145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387" w:rsidRPr="00766166" w:rsidRDefault="00356387" w:rsidP="007661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Person authorized to sign this Contract is a(n):</w:t>
            </w:r>
          </w:p>
          <w:p w:rsidR="00356387" w:rsidRPr="00766166" w:rsidRDefault="00356387" w:rsidP="00766166">
            <w:pPr>
              <w:tabs>
                <w:tab w:val="left" w:pos="374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Officer or Board Member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Partner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Staff Member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Elected Official</w:t>
            </w:r>
          </w:p>
          <w:p w:rsidR="00356387" w:rsidRPr="00766166" w:rsidRDefault="00356387" w:rsidP="00766166">
            <w:pPr>
              <w:tabs>
                <w:tab w:val="left" w:pos="374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Other (please identify) </w:t>
            </w:r>
            <w:r w:rsidR="006F233F" w:rsidRPr="006F233F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6F233F">
              <w:rPr>
                <w:b/>
                <w:u w:val="single"/>
              </w:rPr>
              <w:instrText xml:space="preserve"> FORMTEXT </w:instrText>
            </w:r>
            <w:r w:rsidR="006F233F" w:rsidRPr="006F233F">
              <w:rPr>
                <w:b/>
                <w:u w:val="single"/>
              </w:rPr>
            </w:r>
            <w:r w:rsidR="006F233F" w:rsidRPr="006F233F">
              <w:rPr>
                <w:b/>
                <w:u w:val="single"/>
              </w:rPr>
              <w:fldChar w:fldCharType="separate"/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>
              <w:rPr>
                <w:b/>
                <w:u w:val="single"/>
              </w:rPr>
              <w:t> </w:t>
            </w:r>
            <w:r w:rsidR="006F233F" w:rsidRPr="006F233F">
              <w:rPr>
                <w:b/>
                <w:u w:val="single"/>
              </w:rPr>
              <w:fldChar w:fldCharType="end"/>
            </w:r>
            <w:r w:rsidRPr="00766166">
              <w:rPr>
                <w:u w:val="single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(DSHS staff enter as applicable on ACD)</w:t>
            </w:r>
          </w:p>
          <w:p w:rsidR="00356387" w:rsidRPr="00766166" w:rsidRDefault="00356387" w:rsidP="007D23DF">
            <w:pPr>
              <w:tabs>
                <w:tab w:val="left" w:pos="374"/>
                <w:tab w:val="left" w:pos="5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person authorized to sign this contract?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r w:rsidR="004A5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9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9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</w:p>
          <w:p w:rsidR="00356387" w:rsidRPr="00766166" w:rsidRDefault="00356387" w:rsidP="00766166">
            <w:pPr>
              <w:tabs>
                <w:tab w:val="left" w:pos="374"/>
                <w:tab w:val="left" w:pos="542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66166">
              <w:rPr>
                <w:rFonts w:ascii="Arial" w:hAnsi="Arial" w:cs="Arial"/>
                <w:sz w:val="20"/>
                <w:szCs w:val="20"/>
              </w:rPr>
              <w:t>Is person a contact for this DSHS contract?</w:t>
            </w:r>
            <w:r w:rsidRPr="00766166">
              <w:rPr>
                <w:rFonts w:ascii="Arial" w:hAnsi="Arial" w:cs="Arial"/>
                <w:sz w:val="20"/>
                <w:szCs w:val="20"/>
              </w:rPr>
              <w:tab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1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7400">
              <w:rPr>
                <w:rFonts w:ascii="Arial" w:hAnsi="Arial" w:cs="Arial"/>
                <w:sz w:val="20"/>
                <w:szCs w:val="20"/>
              </w:rPr>
            </w:r>
            <w:r w:rsidR="009974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1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616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B66057" w:rsidRPr="00766166" w:rsidTr="00766166">
        <w:trPr>
          <w:trHeight w:hRule="exact" w:val="576"/>
        </w:trPr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:rsidR="00B66057" w:rsidRPr="00766166" w:rsidRDefault="00B66057" w:rsidP="007661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lastRenderedPageBreak/>
              <w:t>CONTACT PERSON’S NAME</w:t>
            </w:r>
          </w:p>
          <w:p w:rsidR="00B66057" w:rsidRPr="00766166" w:rsidRDefault="006F233F" w:rsidP="006F233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</w:tcBorders>
          </w:tcPr>
          <w:p w:rsidR="00B66057" w:rsidRPr="00766166" w:rsidRDefault="00B66057" w:rsidP="007661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CONTACT PERSON’S EMAIL ADDRESS</w:t>
            </w:r>
          </w:p>
          <w:p w:rsidR="00B66057" w:rsidRPr="00766166" w:rsidRDefault="006F233F" w:rsidP="006F233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799">
              <w:rPr>
                <w:b/>
              </w:rPr>
              <w:instrText xml:space="preserve"> FORMTEXT </w:instrText>
            </w:r>
            <w:r w:rsidRPr="00BD4799">
              <w:rPr>
                <w:b/>
              </w:rPr>
            </w:r>
            <w:r w:rsidRPr="00BD479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D4799">
              <w:rPr>
                <w:b/>
              </w:rPr>
              <w:fldChar w:fldCharType="end"/>
            </w:r>
          </w:p>
        </w:tc>
      </w:tr>
      <w:tr w:rsidR="00B66057" w:rsidRPr="00766166" w:rsidTr="00766166">
        <w:trPr>
          <w:trHeight w:hRule="exact" w:val="576"/>
        </w:trPr>
        <w:tc>
          <w:tcPr>
            <w:tcW w:w="3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057" w:rsidRPr="00766166" w:rsidRDefault="00B66057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B66057" w:rsidRPr="00766166" w:rsidRDefault="00B66057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B66057" w:rsidRPr="00766166" w:rsidRDefault="00B66057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:rsidR="00B66057" w:rsidRPr="00766166" w:rsidRDefault="00B66057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057" w:rsidRPr="00766166" w:rsidRDefault="00B66057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PAGER NUMBER (INCLUDE AREA CODE)</w:t>
            </w:r>
          </w:p>
          <w:p w:rsidR="00B66057" w:rsidRPr="00766166" w:rsidRDefault="00B66057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B66057" w:rsidRPr="00766166" w:rsidRDefault="00B66057" w:rsidP="00766166">
            <w:pPr>
              <w:tabs>
                <w:tab w:val="left" w:pos="18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66166">
              <w:rPr>
                <w:rFonts w:ascii="Arial" w:hAnsi="Arial" w:cs="Arial"/>
                <w:sz w:val="16"/>
                <w:szCs w:val="16"/>
              </w:rPr>
              <w:t>CELLULAR PHONE NUMBER (INCLUDE AREA CODE)</w:t>
            </w:r>
          </w:p>
          <w:p w:rsidR="00B66057" w:rsidRPr="00766166" w:rsidRDefault="00B66057" w:rsidP="006F233F">
            <w:pPr>
              <w:tabs>
                <w:tab w:val="left" w:pos="187"/>
              </w:tabs>
              <w:spacing w:before="20"/>
              <w:rPr>
                <w:b/>
              </w:rPr>
            </w:pPr>
            <w:r w:rsidRPr="00766166">
              <w:rPr>
                <w:b/>
              </w:rPr>
              <w:t>(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>
              <w:rPr>
                <w:rFonts w:ascii="Cambria Math" w:hAnsi="Cambria Math" w:cs="Cambria Math"/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  <w:r w:rsidRPr="00766166">
              <w:rPr>
                <w:b/>
              </w:rPr>
              <w:t xml:space="preserve">) </w:t>
            </w:r>
            <w:r w:rsidR="006F233F" w:rsidRPr="00BD47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233F" w:rsidRPr="00BD4799">
              <w:rPr>
                <w:b/>
              </w:rPr>
              <w:instrText xml:space="preserve"> FORMTEXT </w:instrText>
            </w:r>
            <w:r w:rsidR="006F233F" w:rsidRPr="00BD4799">
              <w:rPr>
                <w:b/>
              </w:rPr>
            </w:r>
            <w:r w:rsidR="006F233F" w:rsidRPr="00BD4799">
              <w:rPr>
                <w:b/>
              </w:rPr>
              <w:fldChar w:fldCharType="separate"/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>
              <w:rPr>
                <w:b/>
              </w:rPr>
              <w:t> </w:t>
            </w:r>
            <w:r w:rsidR="006F233F" w:rsidRPr="00BD4799">
              <w:rPr>
                <w:b/>
              </w:rPr>
              <w:fldChar w:fldCharType="end"/>
            </w:r>
          </w:p>
        </w:tc>
      </w:tr>
    </w:tbl>
    <w:p w:rsidR="003E474B" w:rsidRPr="00EF2208" w:rsidRDefault="003E474B" w:rsidP="00EF2208">
      <w:pPr>
        <w:rPr>
          <w:rFonts w:ascii="Arial" w:hAnsi="Arial" w:cs="Arial"/>
          <w:sz w:val="10"/>
          <w:szCs w:val="10"/>
        </w:rPr>
      </w:pPr>
    </w:p>
    <w:sectPr w:rsidR="003E474B" w:rsidRPr="00EF2208" w:rsidSect="00EF2208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00" w:rsidRDefault="00997400">
      <w:r>
        <w:separator/>
      </w:r>
    </w:p>
  </w:endnote>
  <w:endnote w:type="continuationSeparator" w:id="0">
    <w:p w:rsidR="00997400" w:rsidRDefault="0099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1D" w:rsidRPr="00E70C21" w:rsidRDefault="007B5857" w:rsidP="00E70C21">
    <w:pPr>
      <w:pStyle w:val="Footer"/>
      <w:tabs>
        <w:tab w:val="clear" w:pos="4320"/>
        <w:tab w:val="clear" w:pos="8640"/>
        <w:tab w:val="right" w:pos="1439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27-044</w:t>
    </w:r>
    <w:r w:rsidR="00392418">
      <w:rPr>
        <w:rFonts w:ascii="Arial" w:hAnsi="Arial" w:cs="Arial"/>
        <w:b/>
        <w:sz w:val="16"/>
        <w:szCs w:val="16"/>
      </w:rPr>
      <w:t>A</w:t>
    </w:r>
    <w:r w:rsidR="007D23DF">
      <w:rPr>
        <w:rFonts w:ascii="Arial" w:hAnsi="Arial" w:cs="Arial"/>
        <w:b/>
        <w:sz w:val="16"/>
        <w:szCs w:val="16"/>
      </w:rPr>
      <w:t xml:space="preserve"> (06</w:t>
    </w:r>
    <w:r>
      <w:rPr>
        <w:rFonts w:ascii="Arial" w:hAnsi="Arial" w:cs="Arial"/>
        <w:b/>
        <w:sz w:val="16"/>
        <w:szCs w:val="16"/>
      </w:rPr>
      <w:t>/20</w:t>
    </w:r>
    <w:r w:rsidR="007D23DF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0</w:t>
    </w:r>
    <w:r w:rsidR="007A4DBA">
      <w:rPr>
        <w:rFonts w:ascii="Arial" w:hAnsi="Arial" w:cs="Arial"/>
        <w:b/>
        <w:sz w:val="16"/>
        <w:szCs w:val="16"/>
      </w:rPr>
      <w:t>)</w:t>
    </w:r>
    <w:r w:rsidR="00BA721D">
      <w:rPr>
        <w:rFonts w:ascii="Arial" w:hAnsi="Arial" w:cs="Arial"/>
        <w:b/>
        <w:sz w:val="16"/>
        <w:szCs w:val="16"/>
      </w:rPr>
      <w:tab/>
    </w:r>
    <w:r w:rsidR="00BA721D" w:rsidRPr="00E70C21">
      <w:rPr>
        <w:rFonts w:ascii="Arial" w:hAnsi="Arial" w:cs="Arial"/>
        <w:sz w:val="18"/>
        <w:szCs w:val="18"/>
      </w:rPr>
      <w:t xml:space="preserve">Page </w:t>
    </w:r>
    <w:r w:rsidR="00BA721D" w:rsidRPr="00E70C21">
      <w:rPr>
        <w:rFonts w:ascii="Arial" w:hAnsi="Arial" w:cs="Arial"/>
        <w:sz w:val="18"/>
        <w:szCs w:val="18"/>
      </w:rPr>
      <w:fldChar w:fldCharType="begin"/>
    </w:r>
    <w:r w:rsidR="00BA721D" w:rsidRPr="00E70C21">
      <w:rPr>
        <w:rFonts w:ascii="Arial" w:hAnsi="Arial" w:cs="Arial"/>
        <w:sz w:val="18"/>
        <w:szCs w:val="18"/>
      </w:rPr>
      <w:instrText xml:space="preserve"> PAGE </w:instrText>
    </w:r>
    <w:r w:rsidR="00BA721D" w:rsidRPr="00E70C21">
      <w:rPr>
        <w:rFonts w:ascii="Arial" w:hAnsi="Arial" w:cs="Arial"/>
        <w:sz w:val="18"/>
        <w:szCs w:val="18"/>
      </w:rPr>
      <w:fldChar w:fldCharType="separate"/>
    </w:r>
    <w:r w:rsidR="00656259">
      <w:rPr>
        <w:rFonts w:ascii="Arial" w:hAnsi="Arial" w:cs="Arial"/>
        <w:noProof/>
        <w:sz w:val="18"/>
        <w:szCs w:val="18"/>
      </w:rPr>
      <w:t>1</w:t>
    </w:r>
    <w:r w:rsidR="00BA721D" w:rsidRPr="00E70C21">
      <w:rPr>
        <w:rFonts w:ascii="Arial" w:hAnsi="Arial" w:cs="Arial"/>
        <w:sz w:val="18"/>
        <w:szCs w:val="18"/>
      </w:rPr>
      <w:fldChar w:fldCharType="end"/>
    </w:r>
    <w:r w:rsidR="00BA721D" w:rsidRPr="00E70C21">
      <w:rPr>
        <w:rFonts w:ascii="Arial" w:hAnsi="Arial" w:cs="Arial"/>
        <w:sz w:val="18"/>
        <w:szCs w:val="18"/>
      </w:rPr>
      <w:t xml:space="preserve"> of </w:t>
    </w:r>
    <w:r w:rsidR="00BA721D" w:rsidRPr="00E70C21">
      <w:rPr>
        <w:rFonts w:ascii="Arial" w:hAnsi="Arial" w:cs="Arial"/>
        <w:sz w:val="18"/>
        <w:szCs w:val="18"/>
      </w:rPr>
      <w:fldChar w:fldCharType="begin"/>
    </w:r>
    <w:r w:rsidR="00BA721D" w:rsidRPr="00E70C21">
      <w:rPr>
        <w:rFonts w:ascii="Arial" w:hAnsi="Arial" w:cs="Arial"/>
        <w:sz w:val="18"/>
        <w:szCs w:val="18"/>
      </w:rPr>
      <w:instrText xml:space="preserve"> NUMPAGES </w:instrText>
    </w:r>
    <w:r w:rsidR="00BA721D" w:rsidRPr="00E70C21">
      <w:rPr>
        <w:rFonts w:ascii="Arial" w:hAnsi="Arial" w:cs="Arial"/>
        <w:sz w:val="18"/>
        <w:szCs w:val="18"/>
      </w:rPr>
      <w:fldChar w:fldCharType="separate"/>
    </w:r>
    <w:r w:rsidR="00656259">
      <w:rPr>
        <w:rFonts w:ascii="Arial" w:hAnsi="Arial" w:cs="Arial"/>
        <w:noProof/>
        <w:sz w:val="18"/>
        <w:szCs w:val="18"/>
      </w:rPr>
      <w:t>1</w:t>
    </w:r>
    <w:r w:rsidR="00BA721D" w:rsidRPr="00E70C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00" w:rsidRDefault="00997400">
      <w:r>
        <w:separator/>
      </w:r>
    </w:p>
  </w:footnote>
  <w:footnote w:type="continuationSeparator" w:id="0">
    <w:p w:rsidR="00997400" w:rsidRDefault="0099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2C8"/>
    <w:multiLevelType w:val="hybridMultilevel"/>
    <w:tmpl w:val="17C08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D64DE"/>
    <w:multiLevelType w:val="hybridMultilevel"/>
    <w:tmpl w:val="CEEE0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TypeDesc" w:val=" "/>
    <w:docVar w:name="LegalName" w:val="Washington State Home Care Quality Authority"/>
    <w:docVar w:name="MailAddress1" w:val="PO Box 40940"/>
    <w:docVar w:name="MailAddress2" w:val=" "/>
    <w:docVar w:name="Mailcity" w:val="Olympia"/>
    <w:docVar w:name="MailPostal" w:val="98504-"/>
    <w:docVar w:name="MailState" w:val="WA"/>
    <w:docVar w:name="UBINumber" w:val="-   -"/>
  </w:docVars>
  <w:rsids>
    <w:rsidRoot w:val="00BC31C2"/>
    <w:rsid w:val="00027620"/>
    <w:rsid w:val="00027C9F"/>
    <w:rsid w:val="00031B77"/>
    <w:rsid w:val="00032F33"/>
    <w:rsid w:val="00033C70"/>
    <w:rsid w:val="00033DAC"/>
    <w:rsid w:val="000348A5"/>
    <w:rsid w:val="00037321"/>
    <w:rsid w:val="0004155E"/>
    <w:rsid w:val="0005265C"/>
    <w:rsid w:val="00060CD6"/>
    <w:rsid w:val="00061BDB"/>
    <w:rsid w:val="000723F0"/>
    <w:rsid w:val="000770EF"/>
    <w:rsid w:val="000779D4"/>
    <w:rsid w:val="000814E6"/>
    <w:rsid w:val="000864C6"/>
    <w:rsid w:val="00087AB4"/>
    <w:rsid w:val="00093897"/>
    <w:rsid w:val="000A1271"/>
    <w:rsid w:val="000A13ED"/>
    <w:rsid w:val="000A1F95"/>
    <w:rsid w:val="000A2536"/>
    <w:rsid w:val="000A4496"/>
    <w:rsid w:val="000A7F56"/>
    <w:rsid w:val="000B20C8"/>
    <w:rsid w:val="000C0C26"/>
    <w:rsid w:val="000C2A59"/>
    <w:rsid w:val="000C43D8"/>
    <w:rsid w:val="000C53E6"/>
    <w:rsid w:val="000D48F6"/>
    <w:rsid w:val="000D6DBB"/>
    <w:rsid w:val="000E1BB5"/>
    <w:rsid w:val="000E6DCB"/>
    <w:rsid w:val="000F4452"/>
    <w:rsid w:val="000F5256"/>
    <w:rsid w:val="000F772B"/>
    <w:rsid w:val="00101459"/>
    <w:rsid w:val="00111392"/>
    <w:rsid w:val="0011567F"/>
    <w:rsid w:val="00125C68"/>
    <w:rsid w:val="00133921"/>
    <w:rsid w:val="00136A28"/>
    <w:rsid w:val="00137AC4"/>
    <w:rsid w:val="00137AFC"/>
    <w:rsid w:val="00145963"/>
    <w:rsid w:val="00147274"/>
    <w:rsid w:val="001510BD"/>
    <w:rsid w:val="00154BD5"/>
    <w:rsid w:val="00166090"/>
    <w:rsid w:val="00170DA0"/>
    <w:rsid w:val="00174C44"/>
    <w:rsid w:val="00181044"/>
    <w:rsid w:val="001810F6"/>
    <w:rsid w:val="00190A51"/>
    <w:rsid w:val="00191BD9"/>
    <w:rsid w:val="00197013"/>
    <w:rsid w:val="001A7ED3"/>
    <w:rsid w:val="001B4624"/>
    <w:rsid w:val="001C23DC"/>
    <w:rsid w:val="001C6452"/>
    <w:rsid w:val="001C7252"/>
    <w:rsid w:val="001E0CF7"/>
    <w:rsid w:val="001E3C70"/>
    <w:rsid w:val="001E5A7B"/>
    <w:rsid w:val="001F28E6"/>
    <w:rsid w:val="001F2BB7"/>
    <w:rsid w:val="001F71D0"/>
    <w:rsid w:val="0020322D"/>
    <w:rsid w:val="00206E6C"/>
    <w:rsid w:val="002073F2"/>
    <w:rsid w:val="00211AEA"/>
    <w:rsid w:val="00213697"/>
    <w:rsid w:val="002204A9"/>
    <w:rsid w:val="002249DD"/>
    <w:rsid w:val="00225136"/>
    <w:rsid w:val="00225E3E"/>
    <w:rsid w:val="0023233F"/>
    <w:rsid w:val="00232668"/>
    <w:rsid w:val="00233804"/>
    <w:rsid w:val="002403EF"/>
    <w:rsid w:val="002407FF"/>
    <w:rsid w:val="00247439"/>
    <w:rsid w:val="002501BD"/>
    <w:rsid w:val="00250E36"/>
    <w:rsid w:val="002545D8"/>
    <w:rsid w:val="00265AAA"/>
    <w:rsid w:val="0027176F"/>
    <w:rsid w:val="00271AC1"/>
    <w:rsid w:val="00274E37"/>
    <w:rsid w:val="00275D12"/>
    <w:rsid w:val="00277473"/>
    <w:rsid w:val="00281586"/>
    <w:rsid w:val="002836C0"/>
    <w:rsid w:val="002905F1"/>
    <w:rsid w:val="00290BE1"/>
    <w:rsid w:val="002A4F8C"/>
    <w:rsid w:val="002A6844"/>
    <w:rsid w:val="002A7957"/>
    <w:rsid w:val="002A7DA5"/>
    <w:rsid w:val="002B77C3"/>
    <w:rsid w:val="002C20B9"/>
    <w:rsid w:val="002D43F2"/>
    <w:rsid w:val="002E0CFF"/>
    <w:rsid w:val="002E0D34"/>
    <w:rsid w:val="002E21E0"/>
    <w:rsid w:val="002E3135"/>
    <w:rsid w:val="002E6B2B"/>
    <w:rsid w:val="002F0FD6"/>
    <w:rsid w:val="002F485B"/>
    <w:rsid w:val="002F7E89"/>
    <w:rsid w:val="00301C3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55154"/>
    <w:rsid w:val="00355DC2"/>
    <w:rsid w:val="00356387"/>
    <w:rsid w:val="0035705B"/>
    <w:rsid w:val="00357928"/>
    <w:rsid w:val="00360A3E"/>
    <w:rsid w:val="003624BA"/>
    <w:rsid w:val="00363304"/>
    <w:rsid w:val="00372FC3"/>
    <w:rsid w:val="0037526E"/>
    <w:rsid w:val="00375B15"/>
    <w:rsid w:val="00383A9D"/>
    <w:rsid w:val="00383F07"/>
    <w:rsid w:val="00386DA9"/>
    <w:rsid w:val="003875C8"/>
    <w:rsid w:val="00390841"/>
    <w:rsid w:val="00392418"/>
    <w:rsid w:val="003962EC"/>
    <w:rsid w:val="003A204D"/>
    <w:rsid w:val="003A33D1"/>
    <w:rsid w:val="003B15F1"/>
    <w:rsid w:val="003B19C9"/>
    <w:rsid w:val="003B5333"/>
    <w:rsid w:val="003B5581"/>
    <w:rsid w:val="003B64D5"/>
    <w:rsid w:val="003C2002"/>
    <w:rsid w:val="003E2EDE"/>
    <w:rsid w:val="003E44E4"/>
    <w:rsid w:val="003E474B"/>
    <w:rsid w:val="003E7DE2"/>
    <w:rsid w:val="003F7181"/>
    <w:rsid w:val="003F7351"/>
    <w:rsid w:val="0040166A"/>
    <w:rsid w:val="00401B1D"/>
    <w:rsid w:val="004051E2"/>
    <w:rsid w:val="0040591F"/>
    <w:rsid w:val="004060DA"/>
    <w:rsid w:val="00407A1A"/>
    <w:rsid w:val="00414233"/>
    <w:rsid w:val="00417011"/>
    <w:rsid w:val="00417367"/>
    <w:rsid w:val="00435D34"/>
    <w:rsid w:val="00435F95"/>
    <w:rsid w:val="00447797"/>
    <w:rsid w:val="00456174"/>
    <w:rsid w:val="0045684C"/>
    <w:rsid w:val="00457072"/>
    <w:rsid w:val="00471971"/>
    <w:rsid w:val="004749A7"/>
    <w:rsid w:val="00475EA0"/>
    <w:rsid w:val="00477A68"/>
    <w:rsid w:val="00477EA0"/>
    <w:rsid w:val="004810B3"/>
    <w:rsid w:val="00485A53"/>
    <w:rsid w:val="00486FCE"/>
    <w:rsid w:val="0049771A"/>
    <w:rsid w:val="00497C0A"/>
    <w:rsid w:val="004A048D"/>
    <w:rsid w:val="004A1811"/>
    <w:rsid w:val="004A5958"/>
    <w:rsid w:val="004B1B3D"/>
    <w:rsid w:val="004C779E"/>
    <w:rsid w:val="004D0062"/>
    <w:rsid w:val="004D0DA7"/>
    <w:rsid w:val="004E17D1"/>
    <w:rsid w:val="004E1F9E"/>
    <w:rsid w:val="004E22D6"/>
    <w:rsid w:val="004E7AE0"/>
    <w:rsid w:val="004F6207"/>
    <w:rsid w:val="005009FF"/>
    <w:rsid w:val="00502621"/>
    <w:rsid w:val="0050306D"/>
    <w:rsid w:val="00503FE9"/>
    <w:rsid w:val="0050515B"/>
    <w:rsid w:val="00506C51"/>
    <w:rsid w:val="005148D0"/>
    <w:rsid w:val="00521B15"/>
    <w:rsid w:val="005224FE"/>
    <w:rsid w:val="00525F74"/>
    <w:rsid w:val="00540A29"/>
    <w:rsid w:val="00554F59"/>
    <w:rsid w:val="00555DAB"/>
    <w:rsid w:val="005631B8"/>
    <w:rsid w:val="005639AF"/>
    <w:rsid w:val="00574A8A"/>
    <w:rsid w:val="00575F4E"/>
    <w:rsid w:val="0058291A"/>
    <w:rsid w:val="00582E80"/>
    <w:rsid w:val="00583285"/>
    <w:rsid w:val="00585BEF"/>
    <w:rsid w:val="00586DD3"/>
    <w:rsid w:val="00592682"/>
    <w:rsid w:val="00597CEB"/>
    <w:rsid w:val="005A3970"/>
    <w:rsid w:val="005A4691"/>
    <w:rsid w:val="005A6F05"/>
    <w:rsid w:val="005B6290"/>
    <w:rsid w:val="005C0766"/>
    <w:rsid w:val="005D0A8B"/>
    <w:rsid w:val="005D36DF"/>
    <w:rsid w:val="005D5B72"/>
    <w:rsid w:val="005D74B2"/>
    <w:rsid w:val="005E2B5F"/>
    <w:rsid w:val="005E47EF"/>
    <w:rsid w:val="005F50A8"/>
    <w:rsid w:val="005F79D8"/>
    <w:rsid w:val="0060077B"/>
    <w:rsid w:val="006053C2"/>
    <w:rsid w:val="0060694D"/>
    <w:rsid w:val="00612258"/>
    <w:rsid w:val="00616A37"/>
    <w:rsid w:val="00620996"/>
    <w:rsid w:val="00620C3A"/>
    <w:rsid w:val="0062170C"/>
    <w:rsid w:val="00641508"/>
    <w:rsid w:val="006453AA"/>
    <w:rsid w:val="00653D11"/>
    <w:rsid w:val="00656259"/>
    <w:rsid w:val="0066002F"/>
    <w:rsid w:val="006611D7"/>
    <w:rsid w:val="00664C83"/>
    <w:rsid w:val="00675083"/>
    <w:rsid w:val="00683E6E"/>
    <w:rsid w:val="0068719D"/>
    <w:rsid w:val="006902BB"/>
    <w:rsid w:val="0069129A"/>
    <w:rsid w:val="00693E8F"/>
    <w:rsid w:val="00695C99"/>
    <w:rsid w:val="006A21FB"/>
    <w:rsid w:val="006A4BF8"/>
    <w:rsid w:val="006B6F8A"/>
    <w:rsid w:val="006C174F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233F"/>
    <w:rsid w:val="006F2B15"/>
    <w:rsid w:val="006F6157"/>
    <w:rsid w:val="006F6AA6"/>
    <w:rsid w:val="00703FD1"/>
    <w:rsid w:val="00706E1B"/>
    <w:rsid w:val="007104ED"/>
    <w:rsid w:val="00710BF2"/>
    <w:rsid w:val="00722747"/>
    <w:rsid w:val="00726842"/>
    <w:rsid w:val="00731BBF"/>
    <w:rsid w:val="0073498A"/>
    <w:rsid w:val="00744177"/>
    <w:rsid w:val="00745716"/>
    <w:rsid w:val="00746979"/>
    <w:rsid w:val="00750F48"/>
    <w:rsid w:val="007531BD"/>
    <w:rsid w:val="007537F3"/>
    <w:rsid w:val="00756471"/>
    <w:rsid w:val="00760995"/>
    <w:rsid w:val="00766166"/>
    <w:rsid w:val="00770334"/>
    <w:rsid w:val="00776AF3"/>
    <w:rsid w:val="00785199"/>
    <w:rsid w:val="007873C1"/>
    <w:rsid w:val="0079125F"/>
    <w:rsid w:val="00792646"/>
    <w:rsid w:val="007957A7"/>
    <w:rsid w:val="00795888"/>
    <w:rsid w:val="007964C2"/>
    <w:rsid w:val="007A1CCE"/>
    <w:rsid w:val="007A4DBA"/>
    <w:rsid w:val="007B0791"/>
    <w:rsid w:val="007B07A2"/>
    <w:rsid w:val="007B3769"/>
    <w:rsid w:val="007B5857"/>
    <w:rsid w:val="007C15D5"/>
    <w:rsid w:val="007C2445"/>
    <w:rsid w:val="007C57B9"/>
    <w:rsid w:val="007D23DF"/>
    <w:rsid w:val="007D25E4"/>
    <w:rsid w:val="007D4F9B"/>
    <w:rsid w:val="007D5802"/>
    <w:rsid w:val="007D7BD1"/>
    <w:rsid w:val="007E7369"/>
    <w:rsid w:val="007F01F6"/>
    <w:rsid w:val="007F29FA"/>
    <w:rsid w:val="00803B12"/>
    <w:rsid w:val="0080683C"/>
    <w:rsid w:val="00820041"/>
    <w:rsid w:val="008203EB"/>
    <w:rsid w:val="00822F91"/>
    <w:rsid w:val="0084269D"/>
    <w:rsid w:val="008519AF"/>
    <w:rsid w:val="008604C3"/>
    <w:rsid w:val="0086200E"/>
    <w:rsid w:val="0086256F"/>
    <w:rsid w:val="00866016"/>
    <w:rsid w:val="00867BF0"/>
    <w:rsid w:val="008704C9"/>
    <w:rsid w:val="008729B6"/>
    <w:rsid w:val="00874C35"/>
    <w:rsid w:val="008779D2"/>
    <w:rsid w:val="00880FD4"/>
    <w:rsid w:val="00890F27"/>
    <w:rsid w:val="00896839"/>
    <w:rsid w:val="008A1270"/>
    <w:rsid w:val="008A2AC2"/>
    <w:rsid w:val="008A57C2"/>
    <w:rsid w:val="008A6A52"/>
    <w:rsid w:val="008B2E5F"/>
    <w:rsid w:val="008C090E"/>
    <w:rsid w:val="008C2302"/>
    <w:rsid w:val="008D07BC"/>
    <w:rsid w:val="008D6B65"/>
    <w:rsid w:val="008E5991"/>
    <w:rsid w:val="008E786E"/>
    <w:rsid w:val="008F0D7B"/>
    <w:rsid w:val="008F0EB9"/>
    <w:rsid w:val="008F13AF"/>
    <w:rsid w:val="008F262D"/>
    <w:rsid w:val="008F2EDA"/>
    <w:rsid w:val="008F3313"/>
    <w:rsid w:val="008F5508"/>
    <w:rsid w:val="008F6B51"/>
    <w:rsid w:val="0090265D"/>
    <w:rsid w:val="00902FFA"/>
    <w:rsid w:val="009030D7"/>
    <w:rsid w:val="00904CC6"/>
    <w:rsid w:val="00905E75"/>
    <w:rsid w:val="00907B42"/>
    <w:rsid w:val="00910133"/>
    <w:rsid w:val="00917507"/>
    <w:rsid w:val="009216FE"/>
    <w:rsid w:val="00924036"/>
    <w:rsid w:val="009248F3"/>
    <w:rsid w:val="0093068E"/>
    <w:rsid w:val="00932478"/>
    <w:rsid w:val="00933372"/>
    <w:rsid w:val="009338C8"/>
    <w:rsid w:val="00935057"/>
    <w:rsid w:val="009371CA"/>
    <w:rsid w:val="00944E18"/>
    <w:rsid w:val="00946B69"/>
    <w:rsid w:val="00953A40"/>
    <w:rsid w:val="00962240"/>
    <w:rsid w:val="00963312"/>
    <w:rsid w:val="00971E8A"/>
    <w:rsid w:val="00977290"/>
    <w:rsid w:val="009832C0"/>
    <w:rsid w:val="00984781"/>
    <w:rsid w:val="00985F8A"/>
    <w:rsid w:val="0099010E"/>
    <w:rsid w:val="00996EC9"/>
    <w:rsid w:val="00997400"/>
    <w:rsid w:val="0099743F"/>
    <w:rsid w:val="009A28A5"/>
    <w:rsid w:val="009A3708"/>
    <w:rsid w:val="009A64EF"/>
    <w:rsid w:val="009A6697"/>
    <w:rsid w:val="009B1309"/>
    <w:rsid w:val="009B23B5"/>
    <w:rsid w:val="009C1650"/>
    <w:rsid w:val="009C6990"/>
    <w:rsid w:val="009D0A27"/>
    <w:rsid w:val="009D6EB4"/>
    <w:rsid w:val="009E0C63"/>
    <w:rsid w:val="009E1A4A"/>
    <w:rsid w:val="009F3F6B"/>
    <w:rsid w:val="009F43EC"/>
    <w:rsid w:val="009F4483"/>
    <w:rsid w:val="009F649A"/>
    <w:rsid w:val="00A03284"/>
    <w:rsid w:val="00A05605"/>
    <w:rsid w:val="00A1619D"/>
    <w:rsid w:val="00A17981"/>
    <w:rsid w:val="00A21A74"/>
    <w:rsid w:val="00A23B8F"/>
    <w:rsid w:val="00A23EFB"/>
    <w:rsid w:val="00A27B4B"/>
    <w:rsid w:val="00A30691"/>
    <w:rsid w:val="00A30705"/>
    <w:rsid w:val="00A32D46"/>
    <w:rsid w:val="00A34122"/>
    <w:rsid w:val="00A44A01"/>
    <w:rsid w:val="00A47E9C"/>
    <w:rsid w:val="00A53903"/>
    <w:rsid w:val="00A5668E"/>
    <w:rsid w:val="00A56E99"/>
    <w:rsid w:val="00A616D8"/>
    <w:rsid w:val="00A670CC"/>
    <w:rsid w:val="00A67956"/>
    <w:rsid w:val="00A70EA2"/>
    <w:rsid w:val="00A720D4"/>
    <w:rsid w:val="00A8113E"/>
    <w:rsid w:val="00A9033D"/>
    <w:rsid w:val="00A90CFC"/>
    <w:rsid w:val="00A95444"/>
    <w:rsid w:val="00A968E4"/>
    <w:rsid w:val="00A97C51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3430"/>
    <w:rsid w:val="00B034DA"/>
    <w:rsid w:val="00B0663B"/>
    <w:rsid w:val="00B12DCA"/>
    <w:rsid w:val="00B233BE"/>
    <w:rsid w:val="00B25A83"/>
    <w:rsid w:val="00B27DD6"/>
    <w:rsid w:val="00B27E95"/>
    <w:rsid w:val="00B329EB"/>
    <w:rsid w:val="00B42A73"/>
    <w:rsid w:val="00B506D7"/>
    <w:rsid w:val="00B54C12"/>
    <w:rsid w:val="00B65C9D"/>
    <w:rsid w:val="00B66057"/>
    <w:rsid w:val="00B75CC9"/>
    <w:rsid w:val="00B76482"/>
    <w:rsid w:val="00B8051D"/>
    <w:rsid w:val="00B86386"/>
    <w:rsid w:val="00B87615"/>
    <w:rsid w:val="00B945CC"/>
    <w:rsid w:val="00BA5922"/>
    <w:rsid w:val="00BA640E"/>
    <w:rsid w:val="00BA721D"/>
    <w:rsid w:val="00BA7B34"/>
    <w:rsid w:val="00BA7E64"/>
    <w:rsid w:val="00BB41BD"/>
    <w:rsid w:val="00BB4710"/>
    <w:rsid w:val="00BB4DB0"/>
    <w:rsid w:val="00BC25D3"/>
    <w:rsid w:val="00BC31C2"/>
    <w:rsid w:val="00BC6960"/>
    <w:rsid w:val="00BC69B4"/>
    <w:rsid w:val="00BD44ED"/>
    <w:rsid w:val="00BD4799"/>
    <w:rsid w:val="00BE1BDD"/>
    <w:rsid w:val="00BE39F4"/>
    <w:rsid w:val="00BE530F"/>
    <w:rsid w:val="00BE7004"/>
    <w:rsid w:val="00BF7CDD"/>
    <w:rsid w:val="00C00CC4"/>
    <w:rsid w:val="00C01CC9"/>
    <w:rsid w:val="00C0773A"/>
    <w:rsid w:val="00C16CF9"/>
    <w:rsid w:val="00C17B3A"/>
    <w:rsid w:val="00C227D7"/>
    <w:rsid w:val="00C23E92"/>
    <w:rsid w:val="00C32DA7"/>
    <w:rsid w:val="00C33FDA"/>
    <w:rsid w:val="00C36D44"/>
    <w:rsid w:val="00C42AA9"/>
    <w:rsid w:val="00C42F1E"/>
    <w:rsid w:val="00C51432"/>
    <w:rsid w:val="00C51EFC"/>
    <w:rsid w:val="00C6012A"/>
    <w:rsid w:val="00C75E20"/>
    <w:rsid w:val="00C7638B"/>
    <w:rsid w:val="00C76586"/>
    <w:rsid w:val="00C82B36"/>
    <w:rsid w:val="00C839C5"/>
    <w:rsid w:val="00C86A49"/>
    <w:rsid w:val="00C87C68"/>
    <w:rsid w:val="00C90741"/>
    <w:rsid w:val="00C97182"/>
    <w:rsid w:val="00C976BA"/>
    <w:rsid w:val="00CA1D63"/>
    <w:rsid w:val="00CA6402"/>
    <w:rsid w:val="00CA79F1"/>
    <w:rsid w:val="00CB137D"/>
    <w:rsid w:val="00CB41A5"/>
    <w:rsid w:val="00CC4109"/>
    <w:rsid w:val="00CD64DE"/>
    <w:rsid w:val="00CE010E"/>
    <w:rsid w:val="00CE3308"/>
    <w:rsid w:val="00CE59D3"/>
    <w:rsid w:val="00CE65B0"/>
    <w:rsid w:val="00D002FE"/>
    <w:rsid w:val="00D0112E"/>
    <w:rsid w:val="00D07277"/>
    <w:rsid w:val="00D1688C"/>
    <w:rsid w:val="00D20A6C"/>
    <w:rsid w:val="00D20CA2"/>
    <w:rsid w:val="00D21149"/>
    <w:rsid w:val="00D21712"/>
    <w:rsid w:val="00D219C1"/>
    <w:rsid w:val="00D24620"/>
    <w:rsid w:val="00D25681"/>
    <w:rsid w:val="00D2786A"/>
    <w:rsid w:val="00D3465A"/>
    <w:rsid w:val="00D34FAD"/>
    <w:rsid w:val="00D352A0"/>
    <w:rsid w:val="00D3625E"/>
    <w:rsid w:val="00D363AE"/>
    <w:rsid w:val="00D37EA9"/>
    <w:rsid w:val="00D517A7"/>
    <w:rsid w:val="00D53463"/>
    <w:rsid w:val="00D54528"/>
    <w:rsid w:val="00D54A84"/>
    <w:rsid w:val="00D652C4"/>
    <w:rsid w:val="00D659F6"/>
    <w:rsid w:val="00D70303"/>
    <w:rsid w:val="00D715D5"/>
    <w:rsid w:val="00D75565"/>
    <w:rsid w:val="00D87E6C"/>
    <w:rsid w:val="00D92CA0"/>
    <w:rsid w:val="00D94669"/>
    <w:rsid w:val="00DB5624"/>
    <w:rsid w:val="00DB5BAA"/>
    <w:rsid w:val="00DB6F92"/>
    <w:rsid w:val="00DC04D4"/>
    <w:rsid w:val="00DC2279"/>
    <w:rsid w:val="00DC4E80"/>
    <w:rsid w:val="00DC555B"/>
    <w:rsid w:val="00DC6C26"/>
    <w:rsid w:val="00DD1B71"/>
    <w:rsid w:val="00DD1D7C"/>
    <w:rsid w:val="00DD33A9"/>
    <w:rsid w:val="00DD5849"/>
    <w:rsid w:val="00DE0F23"/>
    <w:rsid w:val="00DE4B66"/>
    <w:rsid w:val="00DE6D2D"/>
    <w:rsid w:val="00DF32D9"/>
    <w:rsid w:val="00E02D2F"/>
    <w:rsid w:val="00E123CA"/>
    <w:rsid w:val="00E148EF"/>
    <w:rsid w:val="00E17D88"/>
    <w:rsid w:val="00E24EA7"/>
    <w:rsid w:val="00E330F7"/>
    <w:rsid w:val="00E369DF"/>
    <w:rsid w:val="00E50761"/>
    <w:rsid w:val="00E55CFE"/>
    <w:rsid w:val="00E56A15"/>
    <w:rsid w:val="00E70C21"/>
    <w:rsid w:val="00E72761"/>
    <w:rsid w:val="00E72938"/>
    <w:rsid w:val="00E738B5"/>
    <w:rsid w:val="00E74C96"/>
    <w:rsid w:val="00E86409"/>
    <w:rsid w:val="00E87A79"/>
    <w:rsid w:val="00E924B4"/>
    <w:rsid w:val="00E95533"/>
    <w:rsid w:val="00EA0DA0"/>
    <w:rsid w:val="00EA25BA"/>
    <w:rsid w:val="00EA4161"/>
    <w:rsid w:val="00EA635D"/>
    <w:rsid w:val="00EB0F56"/>
    <w:rsid w:val="00EB1BA3"/>
    <w:rsid w:val="00EB1F22"/>
    <w:rsid w:val="00EB3726"/>
    <w:rsid w:val="00EB6172"/>
    <w:rsid w:val="00EC2E93"/>
    <w:rsid w:val="00EC3FC4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2208"/>
    <w:rsid w:val="00EF30D4"/>
    <w:rsid w:val="00EF3873"/>
    <w:rsid w:val="00EF3B65"/>
    <w:rsid w:val="00EF544C"/>
    <w:rsid w:val="00F13FFC"/>
    <w:rsid w:val="00F14248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37834"/>
    <w:rsid w:val="00F43D5B"/>
    <w:rsid w:val="00F51130"/>
    <w:rsid w:val="00F658A6"/>
    <w:rsid w:val="00F65EA2"/>
    <w:rsid w:val="00F67849"/>
    <w:rsid w:val="00F741EB"/>
    <w:rsid w:val="00F832FB"/>
    <w:rsid w:val="00F84B38"/>
    <w:rsid w:val="00F8606B"/>
    <w:rsid w:val="00F9430F"/>
    <w:rsid w:val="00F96FC8"/>
    <w:rsid w:val="00FA46AB"/>
    <w:rsid w:val="00FB2B7C"/>
    <w:rsid w:val="00FC0200"/>
    <w:rsid w:val="00FC2604"/>
    <w:rsid w:val="00FD156F"/>
    <w:rsid w:val="00FD1E25"/>
    <w:rsid w:val="00FE1FE2"/>
    <w:rsid w:val="00FE22F1"/>
    <w:rsid w:val="00FE54D9"/>
    <w:rsid w:val="00FE5FB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7A0B5-17E1-4F01-8BAF-FE9D1D7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0C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1B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54D9"/>
    <w:rPr>
      <w:sz w:val="16"/>
      <w:szCs w:val="16"/>
    </w:rPr>
  </w:style>
  <w:style w:type="paragraph" w:styleId="CommentText">
    <w:name w:val="annotation text"/>
    <w:basedOn w:val="Normal"/>
    <w:semiHidden/>
    <w:rsid w:val="00FE54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ssa\Downloads\Contractor%20Update%20Intake%20Existing%20Contractor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0D9B0F6303A40A330595A6BA627B5" ma:contentTypeVersion="0" ma:contentTypeDescription="Create a new document." ma:contentTypeScope="" ma:versionID="e1c1cb6bc727cb0a2005af48bf5f5f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3FC0-6B16-4218-BBF6-901F7BEF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4E0A3-16E0-4449-A4D7-AA184F2CA6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10184-FD6E-4A19-98FA-56842AF3B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4109E-6167-4382-AE5B-0ABEBA36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Contractor Update Intake Existing Contractors (2).dot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Information Update (for existing DSHS contractors)</vt:lpstr>
    </vt:vector>
  </TitlesOfParts>
  <Company>ASD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Information Update (for existing DSHS contractors)</dc:title>
  <dc:subject/>
  <dc:creator>Hales, Samuel (DSHS)</dc:creator>
  <cp:keywords/>
  <cp:lastModifiedBy>Hales, Sam (DSHS)</cp:lastModifiedBy>
  <cp:revision>2</cp:revision>
  <cp:lastPrinted>2009-05-20T20:43:00Z</cp:lastPrinted>
  <dcterms:created xsi:type="dcterms:W3CDTF">2017-05-25T17:52:00Z</dcterms:created>
  <dcterms:modified xsi:type="dcterms:W3CDTF">2017-05-25T17:52:00Z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gory">
    <vt:lpwstr>Contractor / Provider Intake</vt:lpwstr>
  </property>
  <property fmtid="{D5CDD505-2E9C-101B-9397-08002B2CF9AE}" pid="3" name="ContentType">
    <vt:lpwstr>Document</vt:lpwstr>
  </property>
  <property fmtid="{D5CDD505-2E9C-101B-9397-08002B2CF9AE}" pid="4" name="Document">
    <vt:lpwstr>Contractor Information Update Form (for existing DSHS Contractors) 06-28-2010</vt:lpwstr>
  </property>
  <property fmtid="{D5CDD505-2E9C-101B-9397-08002B2CF9AE}" pid="5" name="Group">
    <vt:lpwstr>Contractor / Provider Intake</vt:lpwstr>
  </property>
  <property fmtid="{D5CDD505-2E9C-101B-9397-08002B2CF9AE}" pid="6" name="Updated">
    <vt:lpwstr>2010-06-28T00:00:00Z</vt:lpwstr>
  </property>
</Properties>
</file>